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78BD" w14:textId="77777777" w:rsidR="005B1B6A" w:rsidRDefault="00E8480A"/>
    <w:p w14:paraId="0229C780" w14:textId="163C2387" w:rsidR="009D4A1D" w:rsidRDefault="00F10E5B" w:rsidP="00907CBF">
      <w:pPr>
        <w:pStyle w:val="Rubrik1"/>
      </w:pPr>
      <w:r>
        <w:t>Redovisning</w:t>
      </w:r>
      <w:r w:rsidR="009D4A1D">
        <w:t xml:space="preserve"> av delprojekt </w:t>
      </w:r>
      <w:r w:rsidR="009A2867">
        <w:t xml:space="preserve">inom mikrostöd </w:t>
      </w:r>
      <w:r w:rsidR="008637B9">
        <w:t xml:space="preserve">– </w:t>
      </w:r>
      <w:r w:rsidR="00467C1D">
        <w:t>Kreativa och levande landsbygder</w:t>
      </w:r>
    </w:p>
    <w:p w14:paraId="17D72F00" w14:textId="6854E2E2" w:rsidR="009D4A1D" w:rsidRDefault="009D4A1D"/>
    <w:p w14:paraId="1B90F190" w14:textId="3683EF08" w:rsidR="00907CBF" w:rsidRDefault="006C3348" w:rsidP="00BC64FD">
      <w:pPr>
        <w:pStyle w:val="Rubrik2"/>
      </w:pPr>
      <w:r>
        <w:t>Allmänna uppgifter om dig som</w:t>
      </w:r>
      <w:r w:rsidR="00907CBF">
        <w:t xml:space="preserve"> sökande</w:t>
      </w:r>
    </w:p>
    <w:p w14:paraId="7E75D1A8" w14:textId="0ED9F254" w:rsidR="00D5790D" w:rsidRPr="00D5790D" w:rsidRDefault="00D5790D" w:rsidP="00D5790D">
      <w:r w:rsidRPr="00AA3AB9">
        <w:rPr>
          <w:b/>
          <w:bCs/>
        </w:rPr>
        <w:t>Projektets namn</w:t>
      </w:r>
      <w:r>
        <w:t>:</w:t>
      </w:r>
      <w:sdt>
        <w:sdtPr>
          <w:id w:val="-1745786380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34E2EAE5" w14:textId="12BA7E25" w:rsidR="009D4A1D" w:rsidRDefault="009D4A1D" w:rsidP="009D4A1D">
      <w:r w:rsidRPr="00AA3AB9">
        <w:rPr>
          <w:b/>
          <w:bCs/>
        </w:rPr>
        <w:t>Namn</w:t>
      </w:r>
      <w:r w:rsidR="009E4F01" w:rsidRPr="00AA3AB9">
        <w:rPr>
          <w:b/>
          <w:bCs/>
        </w:rPr>
        <w:t xml:space="preserve"> (för och efterna</w:t>
      </w:r>
      <w:r w:rsidR="00431763">
        <w:rPr>
          <w:b/>
          <w:bCs/>
        </w:rPr>
        <w:t>mn</w:t>
      </w:r>
      <w:r w:rsidR="009E4F01">
        <w:t>)</w:t>
      </w:r>
      <w:r>
        <w:t>:</w:t>
      </w:r>
      <w:sdt>
        <w:sdtPr>
          <w:id w:val="1121269426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005A1D86" w14:textId="0E1E4732" w:rsidR="009D4A1D" w:rsidRDefault="009D4A1D" w:rsidP="009D4A1D">
      <w:r w:rsidRPr="00AA3AB9">
        <w:rPr>
          <w:b/>
          <w:bCs/>
        </w:rPr>
        <w:t>Utdelningsadress</w:t>
      </w:r>
      <w:r>
        <w:t>:</w:t>
      </w:r>
      <w:sdt>
        <w:sdtPr>
          <w:id w:val="-516391084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  <w:r>
        <w:t xml:space="preserve">  </w:t>
      </w:r>
    </w:p>
    <w:p w14:paraId="1C2B585A" w14:textId="48A5860B" w:rsidR="009D4A1D" w:rsidRDefault="009D4A1D" w:rsidP="009D4A1D">
      <w:r w:rsidRPr="00AA3AB9">
        <w:rPr>
          <w:b/>
          <w:bCs/>
        </w:rPr>
        <w:t>Postnummer och ort</w:t>
      </w:r>
      <w:r>
        <w:t>:</w:t>
      </w:r>
      <w:sdt>
        <w:sdtPr>
          <w:id w:val="2127122527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45E930CA" w14:textId="3798F0D4" w:rsidR="009D4A1D" w:rsidRDefault="009D4A1D" w:rsidP="009D4A1D">
      <w:r w:rsidRPr="00AA3AB9">
        <w:rPr>
          <w:b/>
          <w:bCs/>
        </w:rPr>
        <w:t>Telefonnummer</w:t>
      </w:r>
      <w:r>
        <w:t>:</w:t>
      </w:r>
      <w:sdt>
        <w:sdtPr>
          <w:id w:val="42028889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1E01912C" w14:textId="40AE464C" w:rsidR="009D4A1D" w:rsidRDefault="009D4A1D" w:rsidP="009D4A1D">
      <w:r w:rsidRPr="00AA3AB9">
        <w:rPr>
          <w:b/>
          <w:bCs/>
        </w:rPr>
        <w:t>E-postadress</w:t>
      </w:r>
      <w:r>
        <w:t>:</w:t>
      </w:r>
      <w:sdt>
        <w:sdtPr>
          <w:id w:val="2064754001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2ED9B11F" w14:textId="3968949F" w:rsidR="00AF6DF6" w:rsidRDefault="00AF6DF6" w:rsidP="009D4A1D">
      <w:r w:rsidRPr="00AA3AB9">
        <w:rPr>
          <w:b/>
          <w:bCs/>
        </w:rPr>
        <w:t>Bankuppgifter (Kontonummer):</w:t>
      </w:r>
      <w:sdt>
        <w:sdtPr>
          <w:id w:val="-452638180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18D3FC4A" w14:textId="77777777" w:rsidR="00DF78A1" w:rsidRDefault="00DF78A1" w:rsidP="00552F8C">
      <w:pPr>
        <w:pStyle w:val="Rubrik2"/>
        <w:rPr>
          <w:shd w:val="clear" w:color="auto" w:fill="FFFFFF"/>
          <w:lang w:eastAsia="sv-SE"/>
        </w:rPr>
      </w:pPr>
    </w:p>
    <w:p w14:paraId="4F5C0564" w14:textId="17825696" w:rsidR="00552F8C" w:rsidRDefault="00DF78A1" w:rsidP="008133E6">
      <w:pPr>
        <w:pStyle w:val="Rubrik2"/>
        <w:spacing w:before="0"/>
        <w:rPr>
          <w:shd w:val="clear" w:color="auto" w:fill="FFFFFF"/>
          <w:lang w:eastAsia="sv-SE"/>
        </w:rPr>
      </w:pPr>
      <w:r>
        <w:rPr>
          <w:shd w:val="clear" w:color="auto" w:fill="FFFFFF"/>
          <w:lang w:eastAsia="sv-SE"/>
        </w:rPr>
        <w:t>A</w:t>
      </w:r>
      <w:r w:rsidR="00552F8C">
        <w:rPr>
          <w:shd w:val="clear" w:color="auto" w:fill="FFFFFF"/>
          <w:lang w:eastAsia="sv-SE"/>
        </w:rPr>
        <w:t>ndra sökta och beviljade stöd</w:t>
      </w:r>
    </w:p>
    <w:p w14:paraId="79B5CC4F" w14:textId="0F7B62E7" w:rsidR="00552F8C" w:rsidRPr="00820ABD" w:rsidRDefault="00552F8C" w:rsidP="002B1EF0">
      <w:pPr>
        <w:pBdr>
          <w:bottom w:val="single" w:sz="6" w:space="2" w:color="BBBBBB"/>
        </w:pBdr>
        <w:spacing w:before="150" w:after="150"/>
        <w:outlineLvl w:val="4"/>
        <w:rPr>
          <w:rFonts w:eastAsia="Times New Roman" w:cstheme="minorHAnsi"/>
          <w:b/>
          <w:bCs/>
          <w:shd w:val="clear" w:color="auto" w:fill="FFFFFF"/>
          <w:lang w:eastAsia="sv-SE"/>
        </w:rPr>
      </w:pPr>
      <w:r w:rsidRPr="00820ABD">
        <w:rPr>
          <w:rFonts w:eastAsia="Times New Roman" w:cstheme="minorHAnsi"/>
          <w:b/>
          <w:bCs/>
          <w:shd w:val="clear" w:color="auto" w:fill="FFFFFF"/>
          <w:lang w:eastAsia="sv-SE"/>
        </w:rPr>
        <w:t xml:space="preserve">Har </w:t>
      </w:r>
      <w:r w:rsidR="006746BA">
        <w:rPr>
          <w:rFonts w:eastAsia="Times New Roman" w:cstheme="minorHAnsi"/>
          <w:b/>
          <w:bCs/>
          <w:shd w:val="clear" w:color="auto" w:fill="FFFFFF"/>
          <w:lang w:eastAsia="sv-SE"/>
        </w:rPr>
        <w:t>du</w:t>
      </w:r>
      <w:r w:rsidR="008133E6" w:rsidRPr="00820ABD">
        <w:rPr>
          <w:rFonts w:eastAsia="Times New Roman" w:cstheme="minorHAnsi"/>
          <w:b/>
          <w:bCs/>
          <w:shd w:val="clear" w:color="auto" w:fill="FFFFFF"/>
          <w:lang w:eastAsia="sv-SE"/>
        </w:rPr>
        <w:t xml:space="preserve"> fått andra finansiella medel för de kostnader ni tar upp i ansökan</w:t>
      </w:r>
      <w:r w:rsidRPr="00820ABD">
        <w:rPr>
          <w:rFonts w:eastAsia="Times New Roman" w:cstheme="minorHAnsi"/>
          <w:b/>
          <w:bCs/>
          <w:shd w:val="clear" w:color="auto" w:fill="FFFFFF"/>
          <w:lang w:eastAsia="sv-SE"/>
        </w:rPr>
        <w:t>?</w:t>
      </w:r>
    </w:p>
    <w:p w14:paraId="002AEA89" w14:textId="583AA897" w:rsidR="00552F8C" w:rsidRDefault="00552F8C" w:rsidP="002B1EF0">
      <w:pPr>
        <w:pBdr>
          <w:bottom w:val="single" w:sz="6" w:space="2" w:color="BBBBBB"/>
        </w:pBdr>
        <w:spacing w:before="150" w:after="150"/>
        <w:outlineLvl w:val="4"/>
        <w:rPr>
          <w:rFonts w:ascii="inherit" w:eastAsia="Times New Roman" w:hAnsi="inherit" w:cs="Times New Roman"/>
          <w:b/>
          <w:bCs/>
          <w:color w:val="444444"/>
          <w:sz w:val="21"/>
          <w:szCs w:val="21"/>
          <w:shd w:val="clear" w:color="auto" w:fill="FFFFFF"/>
          <w:lang w:eastAsia="sv-SE"/>
        </w:rPr>
      </w:pPr>
      <w:r w:rsidRPr="002F2F59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sv-SE"/>
        </w:rPr>
        <w:t>Ja</w:t>
      </w:r>
      <w:sdt>
        <w:sdtPr>
          <w:rPr>
            <w:rFonts w:ascii="inherit" w:eastAsia="Times New Roman" w:hAnsi="inherit" w:cs="Times New Roman"/>
            <w:b/>
            <w:bCs/>
            <w:color w:val="444444"/>
            <w:sz w:val="21"/>
            <w:szCs w:val="21"/>
            <w:shd w:val="clear" w:color="auto" w:fill="FFFFFF"/>
            <w:lang w:eastAsia="sv-SE"/>
          </w:rPr>
          <w:id w:val="10375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C7">
            <w:rPr>
              <w:rFonts w:ascii="MS Gothic" w:eastAsia="MS Gothic" w:hAnsi="MS Gothic" w:cs="Times New Roman" w:hint="eastAsia"/>
              <w:b/>
              <w:bCs/>
              <w:color w:val="444444"/>
              <w:sz w:val="21"/>
              <w:szCs w:val="21"/>
              <w:shd w:val="clear" w:color="auto" w:fill="FFFFFF"/>
              <w:lang w:eastAsia="sv-SE"/>
            </w:rPr>
            <w:t>☐</w:t>
          </w:r>
        </w:sdtContent>
      </w:sdt>
    </w:p>
    <w:p w14:paraId="297CCFBC" w14:textId="48C27F1E" w:rsidR="00552F8C" w:rsidRDefault="00552F8C" w:rsidP="002B1EF0">
      <w:pPr>
        <w:pBdr>
          <w:bottom w:val="single" w:sz="6" w:space="2" w:color="BBBBBB"/>
        </w:pBdr>
        <w:spacing w:before="150" w:after="150"/>
        <w:outlineLvl w:val="4"/>
        <w:rPr>
          <w:rFonts w:ascii="inherit" w:eastAsia="Times New Roman" w:hAnsi="inherit" w:cs="Times New Roman"/>
          <w:b/>
          <w:bCs/>
          <w:color w:val="444444"/>
          <w:sz w:val="21"/>
          <w:szCs w:val="21"/>
          <w:shd w:val="clear" w:color="auto" w:fill="FFFFFF"/>
          <w:lang w:eastAsia="sv-SE"/>
        </w:rPr>
      </w:pPr>
      <w:r w:rsidRPr="002F2F59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v-SE"/>
        </w:rPr>
        <w:t>Nej</w:t>
      </w:r>
      <w:sdt>
        <w:sdtPr>
          <w:rPr>
            <w:rFonts w:ascii="inherit" w:eastAsia="Times New Roman" w:hAnsi="inherit" w:cs="Times New Roman"/>
            <w:b/>
            <w:bCs/>
            <w:color w:val="444444"/>
            <w:sz w:val="21"/>
            <w:szCs w:val="21"/>
            <w:shd w:val="clear" w:color="auto" w:fill="FFFFFF"/>
            <w:lang w:eastAsia="sv-SE"/>
          </w:rPr>
          <w:id w:val="-174602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C7">
            <w:rPr>
              <w:rFonts w:ascii="MS Gothic" w:eastAsia="MS Gothic" w:hAnsi="MS Gothic" w:cs="Times New Roman" w:hint="eastAsia"/>
              <w:b/>
              <w:bCs/>
              <w:color w:val="444444"/>
              <w:sz w:val="21"/>
              <w:szCs w:val="21"/>
              <w:shd w:val="clear" w:color="auto" w:fill="FFFFFF"/>
              <w:lang w:eastAsia="sv-SE"/>
            </w:rPr>
            <w:t>☐</w:t>
          </w:r>
        </w:sdtContent>
      </w:sdt>
    </w:p>
    <w:p w14:paraId="1B5A3EDA" w14:textId="77777777" w:rsidR="007A056D" w:rsidRDefault="007A056D" w:rsidP="002B1EF0">
      <w:pPr>
        <w:pBdr>
          <w:bottom w:val="single" w:sz="6" w:space="2" w:color="BBBBBB"/>
        </w:pBdr>
        <w:spacing w:before="150" w:after="150"/>
        <w:outlineLvl w:val="4"/>
        <w:rPr>
          <w:rFonts w:ascii="inherit" w:eastAsia="Times New Roman" w:hAnsi="inherit" w:cs="Times New Roman"/>
          <w:b/>
          <w:bCs/>
          <w:color w:val="444444"/>
          <w:sz w:val="21"/>
          <w:szCs w:val="21"/>
          <w:shd w:val="clear" w:color="auto" w:fill="FFFFFF"/>
          <w:lang w:eastAsia="sv-SE"/>
        </w:rPr>
      </w:pPr>
    </w:p>
    <w:p w14:paraId="5577E883" w14:textId="1CC970E3" w:rsidR="002D349F" w:rsidRDefault="007A056D" w:rsidP="00917181">
      <w:pPr>
        <w:pStyle w:val="Rubrik2"/>
      </w:pPr>
      <w:r>
        <w:t>Pr</w:t>
      </w:r>
      <w:r w:rsidR="00552F8C">
        <w:t>o</w:t>
      </w:r>
      <w:r w:rsidR="002D349F">
        <w:t>jektet</w:t>
      </w:r>
    </w:p>
    <w:p w14:paraId="360830C3" w14:textId="6B877C6A" w:rsidR="00E90492" w:rsidRDefault="006B2BEA" w:rsidP="002D349F">
      <w:r w:rsidRPr="00FB6F95">
        <w:rPr>
          <w:b/>
          <w:bCs/>
        </w:rPr>
        <w:t>Vad har gjort</w:t>
      </w:r>
      <w:r w:rsidR="002F48B7">
        <w:rPr>
          <w:b/>
          <w:bCs/>
        </w:rPr>
        <w:t>s</w:t>
      </w:r>
      <w:r w:rsidRPr="00FB6F95">
        <w:rPr>
          <w:b/>
          <w:bCs/>
        </w:rPr>
        <w:t xml:space="preserve"> i projektet</w:t>
      </w:r>
      <w:r w:rsidR="00AA3AB9" w:rsidRPr="00FB6F95">
        <w:rPr>
          <w:b/>
          <w:bCs/>
        </w:rPr>
        <w:t xml:space="preserve"> och vad blev resultatet</w:t>
      </w:r>
      <w:r w:rsidR="0094719B">
        <w:t>?</w:t>
      </w:r>
      <w:sdt>
        <w:sdtPr>
          <w:id w:val="799269299"/>
          <w:placeholder>
            <w:docPart w:val="DefaultPlaceholder_-1854013440"/>
          </w:placeholder>
          <w:showingPlcHdr/>
        </w:sdtPr>
        <w:sdtEndPr/>
        <w:sdtContent>
          <w:r w:rsidR="00AA3AB9" w:rsidRPr="00C57F04">
            <w:rPr>
              <w:rStyle w:val="Platshllartext"/>
            </w:rPr>
            <w:t>Klicka eller tryck här för att ange text.</w:t>
          </w:r>
        </w:sdtContent>
      </w:sdt>
    </w:p>
    <w:p w14:paraId="10294C1C" w14:textId="1B599249" w:rsidR="0094719B" w:rsidRDefault="0094719B" w:rsidP="002D349F"/>
    <w:p w14:paraId="564DB244" w14:textId="301DFCFF" w:rsidR="0094719B" w:rsidRDefault="0094719B" w:rsidP="002D349F">
      <w:r w:rsidRPr="00FB6F95">
        <w:rPr>
          <w:b/>
          <w:bCs/>
        </w:rPr>
        <w:t xml:space="preserve">Har </w:t>
      </w:r>
      <w:r w:rsidR="002F48B7">
        <w:rPr>
          <w:b/>
          <w:bCs/>
        </w:rPr>
        <w:t>projektet kunnat genomföras som tänkt</w:t>
      </w:r>
      <w:r w:rsidR="004B2354" w:rsidRPr="00FB6F95">
        <w:rPr>
          <w:b/>
          <w:bCs/>
        </w:rPr>
        <w:t>? Om inte vad hände</w:t>
      </w:r>
      <w:r>
        <w:t>?</w:t>
      </w:r>
      <w:sdt>
        <w:sdtPr>
          <w:id w:val="1312832292"/>
          <w:placeholder>
            <w:docPart w:val="DefaultPlaceholder_-1854013440"/>
          </w:placeholder>
          <w:showingPlcHdr/>
        </w:sdtPr>
        <w:sdtEndPr/>
        <w:sdtContent>
          <w:r w:rsidR="00FB6F95" w:rsidRPr="00C57F04">
            <w:rPr>
              <w:rStyle w:val="Platshllartext"/>
            </w:rPr>
            <w:t>Klicka eller tryck här för att ange text.</w:t>
          </w:r>
        </w:sdtContent>
      </w:sdt>
    </w:p>
    <w:p w14:paraId="467234AC" w14:textId="265B7DF5" w:rsidR="0094719B" w:rsidRDefault="0094719B" w:rsidP="002D349F"/>
    <w:p w14:paraId="58FC1E9E" w14:textId="7B3D6C64" w:rsidR="002E4C95" w:rsidRDefault="004B2354" w:rsidP="002D349F">
      <w:pPr>
        <w:rPr>
          <w:b/>
          <w:bCs/>
        </w:rPr>
      </w:pPr>
      <w:r w:rsidRPr="00FB6F95">
        <w:rPr>
          <w:b/>
          <w:bCs/>
        </w:rPr>
        <w:t>H</w:t>
      </w:r>
      <w:r w:rsidR="00A50647">
        <w:rPr>
          <w:b/>
          <w:bCs/>
        </w:rPr>
        <w:t>a</w:t>
      </w:r>
      <w:r w:rsidRPr="00FB6F95">
        <w:rPr>
          <w:b/>
          <w:bCs/>
        </w:rPr>
        <w:t xml:space="preserve">r </w:t>
      </w:r>
      <w:r w:rsidR="001D4253">
        <w:rPr>
          <w:b/>
          <w:bCs/>
        </w:rPr>
        <w:t>projektet lett till skapande</w:t>
      </w:r>
      <w:r w:rsidR="0003276E">
        <w:rPr>
          <w:b/>
          <w:bCs/>
        </w:rPr>
        <w:t xml:space="preserve"> av nya mötesplatser</w:t>
      </w:r>
      <w:r w:rsidR="00A95121" w:rsidRPr="00FB6F95">
        <w:rPr>
          <w:b/>
          <w:bCs/>
        </w:rPr>
        <w:t>?</w:t>
      </w:r>
      <w:r w:rsidR="002E4C95">
        <w:rPr>
          <w:b/>
          <w:bCs/>
        </w:rPr>
        <w:t xml:space="preserve"> Om ja, hur mång</w:t>
      </w:r>
      <w:r w:rsidR="0003276E">
        <w:rPr>
          <w:b/>
          <w:bCs/>
        </w:rPr>
        <w:t>a (kan både vara fysiska och virtuella)</w:t>
      </w:r>
      <w:r w:rsidR="00956B45">
        <w:rPr>
          <w:b/>
          <w:bCs/>
        </w:rPr>
        <w:t>?</w:t>
      </w:r>
    </w:p>
    <w:sdt>
      <w:sdtPr>
        <w:rPr>
          <w:b/>
          <w:bCs/>
        </w:rPr>
        <w:id w:val="-334696072"/>
        <w:placeholder>
          <w:docPart w:val="DefaultPlaceholder_-1854013440"/>
        </w:placeholder>
        <w:showingPlcHdr/>
      </w:sdtPr>
      <w:sdtEndPr/>
      <w:sdtContent>
        <w:p w14:paraId="000C436E" w14:textId="734FD11E" w:rsidR="00956B45" w:rsidRDefault="00956B45" w:rsidP="002D349F">
          <w:pPr>
            <w:rPr>
              <w:b/>
              <w:bCs/>
            </w:rPr>
          </w:pPr>
          <w:r w:rsidRPr="00C57F04">
            <w:rPr>
              <w:rStyle w:val="Platshllartext"/>
            </w:rPr>
            <w:t>Klicka eller tryck här för att ange text.</w:t>
          </w:r>
        </w:p>
      </w:sdtContent>
    </w:sdt>
    <w:p w14:paraId="3AF1BBB7" w14:textId="77777777" w:rsidR="00956B45" w:rsidRDefault="00956B45" w:rsidP="002D349F">
      <w:pPr>
        <w:rPr>
          <w:b/>
          <w:bCs/>
        </w:rPr>
      </w:pPr>
    </w:p>
    <w:p w14:paraId="075CC040" w14:textId="6D218B81" w:rsidR="001C678A" w:rsidRPr="00FB6F95" w:rsidRDefault="00A95121" w:rsidP="002D349F">
      <w:pPr>
        <w:rPr>
          <w:b/>
          <w:bCs/>
        </w:rPr>
      </w:pPr>
      <w:r w:rsidRPr="00FB6F95">
        <w:rPr>
          <w:b/>
          <w:bCs/>
        </w:rPr>
        <w:t>Har ni samarbetat med andra?</w:t>
      </w:r>
      <w:sdt>
        <w:sdtPr>
          <w:rPr>
            <w:b/>
            <w:bCs/>
          </w:rPr>
          <w:id w:val="-2055839265"/>
          <w:placeholder>
            <w:docPart w:val="DefaultPlaceholder_-1854013440"/>
          </w:placeholder>
          <w:showingPlcHdr/>
        </w:sdtPr>
        <w:sdtEndPr/>
        <w:sdtContent>
          <w:r w:rsidR="00FB6F95" w:rsidRPr="00C57F04">
            <w:rPr>
              <w:rStyle w:val="Platshllartext"/>
            </w:rPr>
            <w:t>Klicka eller tryck här för att ange text.</w:t>
          </w:r>
        </w:sdtContent>
      </w:sdt>
    </w:p>
    <w:p w14:paraId="278CC617" w14:textId="5E9822E4" w:rsidR="00A95121" w:rsidRDefault="00A95121" w:rsidP="002D349F"/>
    <w:p w14:paraId="0D7F6A0F" w14:textId="673955E4" w:rsidR="00A95121" w:rsidRPr="00FB6F95" w:rsidRDefault="00A95121" w:rsidP="002D349F">
      <w:pPr>
        <w:rPr>
          <w:b/>
          <w:bCs/>
        </w:rPr>
      </w:pPr>
      <w:r w:rsidRPr="00FB6F95">
        <w:rPr>
          <w:b/>
          <w:bCs/>
        </w:rPr>
        <w:t xml:space="preserve">Har </w:t>
      </w:r>
      <w:r w:rsidR="00274913">
        <w:rPr>
          <w:b/>
          <w:bCs/>
        </w:rPr>
        <w:t>projektet</w:t>
      </w:r>
      <w:r w:rsidR="00D53163">
        <w:rPr>
          <w:b/>
          <w:bCs/>
        </w:rPr>
        <w:t xml:space="preserve"> lett till </w:t>
      </w:r>
      <w:r w:rsidR="00B62B8A">
        <w:rPr>
          <w:b/>
          <w:bCs/>
        </w:rPr>
        <w:t xml:space="preserve">utvecklandet av </w:t>
      </w:r>
      <w:r w:rsidR="003C2ADB">
        <w:rPr>
          <w:b/>
          <w:bCs/>
        </w:rPr>
        <w:t>nya lösningar som har stärkt orten</w:t>
      </w:r>
      <w:r w:rsidR="006B4845" w:rsidRPr="00FB6F95">
        <w:rPr>
          <w:b/>
          <w:bCs/>
        </w:rPr>
        <w:t>?</w:t>
      </w:r>
    </w:p>
    <w:p w14:paraId="17645DE3" w14:textId="47C33313" w:rsidR="006B4845" w:rsidRDefault="006B4845" w:rsidP="002D349F">
      <w:r>
        <w:t xml:space="preserve">Ja </w:t>
      </w:r>
      <w:sdt>
        <w:sdtPr>
          <w:id w:val="-12481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F95">
            <w:rPr>
              <w:rFonts w:ascii="MS Gothic" w:eastAsia="MS Gothic" w:hAnsi="MS Gothic" w:hint="eastAsia"/>
            </w:rPr>
            <w:t>☐</w:t>
          </w:r>
        </w:sdtContent>
      </w:sdt>
    </w:p>
    <w:p w14:paraId="40792211" w14:textId="0A585DF9" w:rsidR="006B4845" w:rsidRDefault="006B4845" w:rsidP="002D349F">
      <w:r>
        <w:t>Nej</w:t>
      </w:r>
      <w:sdt>
        <w:sdtPr>
          <w:id w:val="-24426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F95">
            <w:rPr>
              <w:rFonts w:ascii="MS Gothic" w:eastAsia="MS Gothic" w:hAnsi="MS Gothic" w:hint="eastAsia"/>
            </w:rPr>
            <w:t>☐</w:t>
          </w:r>
        </w:sdtContent>
      </w:sdt>
    </w:p>
    <w:p w14:paraId="7A6C653D" w14:textId="2B74D9EF" w:rsidR="00E90492" w:rsidRDefault="00E90492" w:rsidP="002D349F"/>
    <w:p w14:paraId="16B52347" w14:textId="2FA9584C" w:rsidR="00805BA6" w:rsidRPr="00FB6F95" w:rsidRDefault="000B14FE" w:rsidP="002D349F">
      <w:pPr>
        <w:rPr>
          <w:b/>
          <w:bCs/>
        </w:rPr>
      </w:pPr>
      <w:r w:rsidRPr="00FB6F95">
        <w:rPr>
          <w:b/>
          <w:bCs/>
        </w:rPr>
        <w:t xml:space="preserve">Hur kommer </w:t>
      </w:r>
      <w:r w:rsidR="003C2ADB">
        <w:rPr>
          <w:b/>
          <w:bCs/>
        </w:rPr>
        <w:t>projektet</w:t>
      </w:r>
      <w:r w:rsidR="003859A4">
        <w:rPr>
          <w:b/>
          <w:bCs/>
        </w:rPr>
        <w:t xml:space="preserve"> </w:t>
      </w:r>
      <w:r w:rsidRPr="00FB6F95">
        <w:rPr>
          <w:b/>
          <w:bCs/>
        </w:rPr>
        <w:t>leva vidare nu?</w:t>
      </w:r>
      <w:sdt>
        <w:sdtPr>
          <w:rPr>
            <w:b/>
            <w:bCs/>
          </w:rPr>
          <w:id w:val="947433270"/>
          <w:placeholder>
            <w:docPart w:val="DefaultPlaceholder_-1854013440"/>
          </w:placeholder>
          <w:showingPlcHdr/>
        </w:sdtPr>
        <w:sdtEndPr/>
        <w:sdtContent>
          <w:r w:rsidR="00FB6F95" w:rsidRPr="00C57F04">
            <w:rPr>
              <w:rStyle w:val="Platshllartext"/>
            </w:rPr>
            <w:t>Klicka eller tryck här för att ange text.</w:t>
          </w:r>
        </w:sdtContent>
      </w:sdt>
    </w:p>
    <w:p w14:paraId="1AE706E3" w14:textId="2BFFEA70" w:rsidR="000B14FE" w:rsidRDefault="000B14FE" w:rsidP="002D349F"/>
    <w:p w14:paraId="13D19877" w14:textId="67D2E4EF" w:rsidR="000B14FE" w:rsidRPr="00FB6F95" w:rsidRDefault="000B14FE" w:rsidP="002D349F">
      <w:pPr>
        <w:rPr>
          <w:b/>
          <w:bCs/>
        </w:rPr>
      </w:pPr>
      <w:r w:rsidRPr="00FB6F95">
        <w:rPr>
          <w:b/>
          <w:bCs/>
        </w:rPr>
        <w:t xml:space="preserve">Vilka erfarenheter har </w:t>
      </w:r>
      <w:r w:rsidR="003C2ADB">
        <w:rPr>
          <w:b/>
          <w:bCs/>
        </w:rPr>
        <w:t xml:space="preserve">ni </w:t>
      </w:r>
      <w:r w:rsidRPr="00FB6F95">
        <w:rPr>
          <w:b/>
          <w:bCs/>
        </w:rPr>
        <w:t xml:space="preserve">fått genom att </w:t>
      </w:r>
      <w:r w:rsidR="00B62B8A">
        <w:rPr>
          <w:b/>
          <w:bCs/>
        </w:rPr>
        <w:t>söka och driva ett mikrostöd</w:t>
      </w:r>
      <w:r w:rsidRPr="00FB6F95">
        <w:rPr>
          <w:b/>
          <w:bCs/>
        </w:rPr>
        <w:t>?</w:t>
      </w:r>
      <w:sdt>
        <w:sdtPr>
          <w:rPr>
            <w:b/>
            <w:bCs/>
          </w:rPr>
          <w:id w:val="1396013599"/>
          <w:placeholder>
            <w:docPart w:val="DefaultPlaceholder_-1854013440"/>
          </w:placeholder>
          <w:showingPlcHdr/>
        </w:sdtPr>
        <w:sdtEndPr/>
        <w:sdtContent>
          <w:r w:rsidR="00731A08" w:rsidRPr="00C57F04">
            <w:rPr>
              <w:rStyle w:val="Platshllartext"/>
            </w:rPr>
            <w:t>Klicka eller tryck här för att ange text.</w:t>
          </w:r>
        </w:sdtContent>
      </w:sdt>
    </w:p>
    <w:p w14:paraId="61B2C1C7" w14:textId="21C0E65B" w:rsidR="000B14FE" w:rsidRDefault="000B14FE" w:rsidP="002D349F"/>
    <w:p w14:paraId="0051FC97" w14:textId="005189DA" w:rsidR="000B14FE" w:rsidRDefault="000B14FE" w:rsidP="002D349F">
      <w:pPr>
        <w:rPr>
          <w:b/>
          <w:bCs/>
        </w:rPr>
      </w:pPr>
      <w:r w:rsidRPr="00FB6F95">
        <w:rPr>
          <w:b/>
          <w:bCs/>
        </w:rPr>
        <w:t xml:space="preserve">Hade </w:t>
      </w:r>
      <w:r w:rsidR="008508E7">
        <w:rPr>
          <w:b/>
          <w:bCs/>
        </w:rPr>
        <w:t>insatsen</w:t>
      </w:r>
      <w:r w:rsidRPr="00FB6F95">
        <w:rPr>
          <w:b/>
          <w:bCs/>
        </w:rPr>
        <w:t xml:space="preserve"> genomförts utan detta stöd?</w:t>
      </w:r>
    </w:p>
    <w:p w14:paraId="267BEE25" w14:textId="75451D8E" w:rsidR="00FB6F95" w:rsidRDefault="00FB6F95" w:rsidP="002D349F">
      <w:r>
        <w:t>Ja</w:t>
      </w:r>
      <w:sdt>
        <w:sdtPr>
          <w:id w:val="44635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D9E143" w14:textId="2793B592" w:rsidR="001B7343" w:rsidRDefault="00FB6F95" w:rsidP="000F5FF7">
      <w:r>
        <w:t>Nej</w:t>
      </w:r>
      <w:sdt>
        <w:sdtPr>
          <w:id w:val="-18734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74F5C6" w14:textId="351AB9D9" w:rsidR="002F48B7" w:rsidRPr="00511E34" w:rsidRDefault="00E939B5" w:rsidP="00EE5952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11E34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Har projektet innehållit ideell tid</w:t>
      </w:r>
      <w:r w:rsidR="00511E34" w:rsidRPr="00511E34">
        <w:rPr>
          <w:rFonts w:asciiTheme="minorHAnsi" w:hAnsiTheme="minorHAnsi" w:cstheme="minorHAnsi"/>
          <w:b/>
          <w:bCs/>
          <w:color w:val="auto"/>
          <w:sz w:val="24"/>
          <w:szCs w:val="24"/>
        </w:rPr>
        <w:t>? Hur många timmar?</w:t>
      </w:r>
      <w:r w:rsidR="00511E3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  <w:sz w:val="24"/>
            <w:szCs w:val="24"/>
          </w:rPr>
          <w:id w:val="-1003050543"/>
          <w:placeholder>
            <w:docPart w:val="DefaultPlaceholder_-1854013440"/>
          </w:placeholder>
          <w:showingPlcHdr/>
        </w:sdtPr>
        <w:sdtEndPr/>
        <w:sdtContent>
          <w:r w:rsidR="00511E34" w:rsidRPr="00731A08">
            <w:rPr>
              <w:rStyle w:val="Platshllartext"/>
              <w:sz w:val="22"/>
              <w:szCs w:val="22"/>
            </w:rPr>
            <w:t>Klicka eller tryck här för att ange text.</w:t>
          </w:r>
        </w:sdtContent>
      </w:sdt>
    </w:p>
    <w:p w14:paraId="0F76AEDF" w14:textId="77777777" w:rsidR="00E939B5" w:rsidRDefault="00E939B5" w:rsidP="00EE5952">
      <w:pPr>
        <w:pStyle w:val="Rubrik2"/>
      </w:pPr>
    </w:p>
    <w:p w14:paraId="7EBEB250" w14:textId="0F7826D7" w:rsidR="000F7B7D" w:rsidRDefault="000F7B7D" w:rsidP="00EE5952">
      <w:pPr>
        <w:pStyle w:val="Rubrik2"/>
      </w:pPr>
      <w:r>
        <w:t>Kostnader</w:t>
      </w:r>
      <w:r w:rsidR="003E22C6">
        <w:t xml:space="preserve"> och finansiering</w:t>
      </w:r>
    </w:p>
    <w:p w14:paraId="4713E5A8" w14:textId="15F4E736" w:rsidR="00870BC0" w:rsidRPr="003D3DF3" w:rsidRDefault="00870BC0" w:rsidP="00870BC0">
      <w:pPr>
        <w:rPr>
          <w:i/>
          <w:iCs/>
          <w:sz w:val="22"/>
          <w:szCs w:val="22"/>
        </w:rPr>
      </w:pPr>
      <w:r w:rsidRPr="003D3DF3">
        <w:rPr>
          <w:i/>
          <w:iCs/>
          <w:sz w:val="22"/>
          <w:szCs w:val="22"/>
        </w:rPr>
        <w:t>Lägg in de kostnader som ni har haft i mikrostödet och skriv vad kostnaden gäller.</w:t>
      </w:r>
      <w:r w:rsidR="00CD58B3" w:rsidRPr="003D3DF3">
        <w:rPr>
          <w:i/>
          <w:iCs/>
          <w:sz w:val="22"/>
          <w:szCs w:val="22"/>
        </w:rPr>
        <w:t xml:space="preserve"> OBS, </w:t>
      </w:r>
      <w:r w:rsidR="00731A08">
        <w:rPr>
          <w:i/>
          <w:iCs/>
          <w:sz w:val="22"/>
          <w:szCs w:val="22"/>
        </w:rPr>
        <w:t xml:space="preserve">du </w:t>
      </w:r>
      <w:r w:rsidR="00CD58B3" w:rsidRPr="003D3DF3">
        <w:rPr>
          <w:i/>
          <w:iCs/>
          <w:sz w:val="22"/>
          <w:szCs w:val="22"/>
        </w:rPr>
        <w:t>kan bara ta med de kostna</w:t>
      </w:r>
      <w:r w:rsidR="00E86A21" w:rsidRPr="003D3DF3">
        <w:rPr>
          <w:i/>
          <w:iCs/>
          <w:sz w:val="22"/>
          <w:szCs w:val="22"/>
        </w:rPr>
        <w:t>dsposter</w:t>
      </w:r>
      <w:r w:rsidR="00CD58B3" w:rsidRPr="003D3DF3">
        <w:rPr>
          <w:i/>
          <w:iCs/>
          <w:sz w:val="22"/>
          <w:szCs w:val="22"/>
        </w:rPr>
        <w:t xml:space="preserve"> som </w:t>
      </w:r>
      <w:r w:rsidR="00731A08">
        <w:rPr>
          <w:i/>
          <w:iCs/>
          <w:sz w:val="22"/>
          <w:szCs w:val="22"/>
        </w:rPr>
        <w:t>du</w:t>
      </w:r>
      <w:r w:rsidR="00CD58B3" w:rsidRPr="003D3DF3">
        <w:rPr>
          <w:i/>
          <w:iCs/>
          <w:sz w:val="22"/>
          <w:szCs w:val="22"/>
        </w:rPr>
        <w:t xml:space="preserve"> har blivit beviljad</w:t>
      </w:r>
      <w:r w:rsidR="00E86A21" w:rsidRPr="003D3DF3">
        <w:rPr>
          <w:i/>
          <w:iCs/>
          <w:sz w:val="22"/>
          <w:szCs w:val="22"/>
        </w:rPr>
        <w:t xml:space="preserve"> (titta i avtalet om </w:t>
      </w:r>
      <w:r w:rsidR="00731A08">
        <w:rPr>
          <w:i/>
          <w:iCs/>
          <w:sz w:val="22"/>
          <w:szCs w:val="22"/>
        </w:rPr>
        <w:t>du</w:t>
      </w:r>
      <w:r w:rsidR="00E86A21" w:rsidRPr="003D3DF3">
        <w:rPr>
          <w:i/>
          <w:iCs/>
          <w:sz w:val="22"/>
          <w:szCs w:val="22"/>
        </w:rPr>
        <w:t xml:space="preserve"> är osäk</w:t>
      </w:r>
      <w:r w:rsidR="00731A08">
        <w:rPr>
          <w:i/>
          <w:iCs/>
          <w:sz w:val="22"/>
          <w:szCs w:val="22"/>
        </w:rPr>
        <w:t>er</w:t>
      </w:r>
      <w:r w:rsidR="00E86A21" w:rsidRPr="003D3DF3">
        <w:rPr>
          <w:i/>
          <w:iCs/>
          <w:sz w:val="22"/>
          <w:szCs w:val="22"/>
        </w:rPr>
        <w:t>).</w:t>
      </w:r>
    </w:p>
    <w:p w14:paraId="015DEA56" w14:textId="77777777" w:rsidR="000F7B7D" w:rsidRDefault="000F7B7D" w:rsidP="000F5F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2"/>
      </w:tblGrid>
      <w:tr w:rsidR="003A32D4" w14:paraId="68596E6D" w14:textId="77777777" w:rsidTr="000F7B7D">
        <w:tc>
          <w:tcPr>
            <w:tcW w:w="6374" w:type="dxa"/>
          </w:tcPr>
          <w:p w14:paraId="0AA9B406" w14:textId="5BA6FB18" w:rsidR="003A32D4" w:rsidRDefault="00E71239" w:rsidP="000F5FF7">
            <w:r>
              <w:t xml:space="preserve">Kostnadsslag </w:t>
            </w:r>
          </w:p>
        </w:tc>
        <w:tc>
          <w:tcPr>
            <w:tcW w:w="2682" w:type="dxa"/>
          </w:tcPr>
          <w:p w14:paraId="2B6BF9C3" w14:textId="2ED00FF7" w:rsidR="003A32D4" w:rsidRDefault="003A32D4" w:rsidP="000F5FF7">
            <w:r>
              <w:t>K</w:t>
            </w:r>
            <w:r w:rsidR="00E71239">
              <w:t>ronor</w:t>
            </w:r>
          </w:p>
        </w:tc>
      </w:tr>
      <w:tr w:rsidR="003A32D4" w14:paraId="76E13DAA" w14:textId="77777777" w:rsidTr="000F7B7D">
        <w:tc>
          <w:tcPr>
            <w:tcW w:w="6374" w:type="dxa"/>
          </w:tcPr>
          <w:p w14:paraId="49EE3B77" w14:textId="77777777" w:rsidR="003A32D4" w:rsidRDefault="003A32D4" w:rsidP="000F5FF7"/>
        </w:tc>
        <w:tc>
          <w:tcPr>
            <w:tcW w:w="2682" w:type="dxa"/>
          </w:tcPr>
          <w:p w14:paraId="536C2556" w14:textId="77777777" w:rsidR="003A32D4" w:rsidRDefault="003A32D4" w:rsidP="000F5FF7"/>
        </w:tc>
      </w:tr>
      <w:tr w:rsidR="003A32D4" w14:paraId="39E973EE" w14:textId="77777777" w:rsidTr="000F7B7D">
        <w:tc>
          <w:tcPr>
            <w:tcW w:w="6374" w:type="dxa"/>
          </w:tcPr>
          <w:p w14:paraId="3A079267" w14:textId="77777777" w:rsidR="003A32D4" w:rsidRDefault="003A32D4" w:rsidP="000F5FF7"/>
        </w:tc>
        <w:tc>
          <w:tcPr>
            <w:tcW w:w="2682" w:type="dxa"/>
          </w:tcPr>
          <w:p w14:paraId="4F8845C5" w14:textId="77777777" w:rsidR="003A32D4" w:rsidRDefault="003A32D4" w:rsidP="000F5FF7"/>
        </w:tc>
      </w:tr>
      <w:tr w:rsidR="003A32D4" w14:paraId="78486729" w14:textId="77777777" w:rsidTr="000F7B7D">
        <w:tc>
          <w:tcPr>
            <w:tcW w:w="6374" w:type="dxa"/>
          </w:tcPr>
          <w:p w14:paraId="4C113160" w14:textId="77777777" w:rsidR="003A32D4" w:rsidRDefault="003A32D4" w:rsidP="000F5FF7"/>
        </w:tc>
        <w:tc>
          <w:tcPr>
            <w:tcW w:w="2682" w:type="dxa"/>
          </w:tcPr>
          <w:p w14:paraId="4AA00764" w14:textId="77777777" w:rsidR="003A32D4" w:rsidRDefault="003A32D4" w:rsidP="000F5FF7"/>
        </w:tc>
      </w:tr>
      <w:tr w:rsidR="003A32D4" w14:paraId="5DD08967" w14:textId="77777777" w:rsidTr="000F7B7D">
        <w:tc>
          <w:tcPr>
            <w:tcW w:w="6374" w:type="dxa"/>
          </w:tcPr>
          <w:p w14:paraId="0CAA75F3" w14:textId="77777777" w:rsidR="003A32D4" w:rsidRDefault="003A32D4" w:rsidP="000F5FF7"/>
        </w:tc>
        <w:tc>
          <w:tcPr>
            <w:tcW w:w="2682" w:type="dxa"/>
          </w:tcPr>
          <w:p w14:paraId="027BAE0B" w14:textId="77777777" w:rsidR="003A32D4" w:rsidRDefault="003A32D4" w:rsidP="000F5FF7"/>
        </w:tc>
      </w:tr>
      <w:tr w:rsidR="00010A30" w14:paraId="4293C2D3" w14:textId="77777777" w:rsidTr="000F7B7D">
        <w:tc>
          <w:tcPr>
            <w:tcW w:w="6374" w:type="dxa"/>
          </w:tcPr>
          <w:p w14:paraId="495882F5" w14:textId="77777777" w:rsidR="00010A30" w:rsidRDefault="00010A30" w:rsidP="000F5FF7"/>
        </w:tc>
        <w:tc>
          <w:tcPr>
            <w:tcW w:w="2682" w:type="dxa"/>
          </w:tcPr>
          <w:p w14:paraId="63A4C12D" w14:textId="77777777" w:rsidR="00010A30" w:rsidRDefault="00010A30" w:rsidP="000F5FF7"/>
        </w:tc>
      </w:tr>
      <w:tr w:rsidR="003A32D4" w14:paraId="005EA8D7" w14:textId="77777777" w:rsidTr="000F7B7D">
        <w:tc>
          <w:tcPr>
            <w:tcW w:w="6374" w:type="dxa"/>
          </w:tcPr>
          <w:p w14:paraId="2434111C" w14:textId="77777777" w:rsidR="003A32D4" w:rsidRDefault="003A32D4" w:rsidP="000F5FF7"/>
        </w:tc>
        <w:tc>
          <w:tcPr>
            <w:tcW w:w="2682" w:type="dxa"/>
          </w:tcPr>
          <w:p w14:paraId="7C811DBC" w14:textId="77777777" w:rsidR="003A32D4" w:rsidRDefault="003A32D4" w:rsidP="000F5FF7"/>
        </w:tc>
      </w:tr>
      <w:tr w:rsidR="003A32D4" w14:paraId="1D7EB701" w14:textId="77777777" w:rsidTr="000F7B7D">
        <w:tc>
          <w:tcPr>
            <w:tcW w:w="6374" w:type="dxa"/>
          </w:tcPr>
          <w:p w14:paraId="4A7FF72D" w14:textId="77777777" w:rsidR="003A32D4" w:rsidRDefault="003A32D4" w:rsidP="000F5FF7"/>
        </w:tc>
        <w:tc>
          <w:tcPr>
            <w:tcW w:w="2682" w:type="dxa"/>
          </w:tcPr>
          <w:p w14:paraId="2A3A6699" w14:textId="77777777" w:rsidR="003A32D4" w:rsidRDefault="003A32D4" w:rsidP="000F5FF7"/>
        </w:tc>
      </w:tr>
      <w:tr w:rsidR="00010A30" w14:paraId="6C2BDB51" w14:textId="77777777" w:rsidTr="000F7B7D">
        <w:tc>
          <w:tcPr>
            <w:tcW w:w="6374" w:type="dxa"/>
          </w:tcPr>
          <w:p w14:paraId="22A89C2D" w14:textId="77777777" w:rsidR="00010A30" w:rsidRDefault="00010A30" w:rsidP="000F5FF7"/>
        </w:tc>
        <w:tc>
          <w:tcPr>
            <w:tcW w:w="2682" w:type="dxa"/>
          </w:tcPr>
          <w:p w14:paraId="397C2F35" w14:textId="77777777" w:rsidR="00010A30" w:rsidRDefault="00010A30" w:rsidP="000F5FF7"/>
        </w:tc>
      </w:tr>
      <w:tr w:rsidR="00010A30" w14:paraId="51E6D5F6" w14:textId="77777777" w:rsidTr="000F7B7D">
        <w:tc>
          <w:tcPr>
            <w:tcW w:w="6374" w:type="dxa"/>
          </w:tcPr>
          <w:p w14:paraId="6C4E9A6F" w14:textId="77777777" w:rsidR="00010A30" w:rsidRDefault="00010A30" w:rsidP="000F5FF7"/>
        </w:tc>
        <w:tc>
          <w:tcPr>
            <w:tcW w:w="2682" w:type="dxa"/>
          </w:tcPr>
          <w:p w14:paraId="1E879188" w14:textId="77777777" w:rsidR="00010A30" w:rsidRDefault="00010A30" w:rsidP="000F5FF7"/>
        </w:tc>
      </w:tr>
      <w:tr w:rsidR="00010A30" w14:paraId="1B097629" w14:textId="77777777" w:rsidTr="000F7B7D">
        <w:tc>
          <w:tcPr>
            <w:tcW w:w="6374" w:type="dxa"/>
          </w:tcPr>
          <w:p w14:paraId="10518B5C" w14:textId="77777777" w:rsidR="00010A30" w:rsidRDefault="00010A30" w:rsidP="000F5FF7"/>
        </w:tc>
        <w:tc>
          <w:tcPr>
            <w:tcW w:w="2682" w:type="dxa"/>
          </w:tcPr>
          <w:p w14:paraId="235BFD19" w14:textId="77777777" w:rsidR="00010A30" w:rsidRDefault="00010A30" w:rsidP="000F5FF7"/>
        </w:tc>
      </w:tr>
      <w:tr w:rsidR="00010A30" w14:paraId="3446640D" w14:textId="77777777" w:rsidTr="000F7B7D">
        <w:tc>
          <w:tcPr>
            <w:tcW w:w="6374" w:type="dxa"/>
          </w:tcPr>
          <w:p w14:paraId="6A93F55F" w14:textId="77777777" w:rsidR="00010A30" w:rsidRDefault="00010A30" w:rsidP="000F5FF7"/>
        </w:tc>
        <w:tc>
          <w:tcPr>
            <w:tcW w:w="2682" w:type="dxa"/>
          </w:tcPr>
          <w:p w14:paraId="49393F83" w14:textId="77777777" w:rsidR="00010A30" w:rsidRDefault="00010A30" w:rsidP="000F5FF7"/>
        </w:tc>
      </w:tr>
    </w:tbl>
    <w:p w14:paraId="7FB44FAD" w14:textId="77777777" w:rsidR="00363744" w:rsidRDefault="00363744" w:rsidP="000F5FF7"/>
    <w:p w14:paraId="12BD841B" w14:textId="056568BF" w:rsidR="00200FDB" w:rsidRPr="001B7343" w:rsidRDefault="00890D37" w:rsidP="000F5FF7">
      <w:pPr>
        <w:rPr>
          <w:b/>
          <w:bCs/>
          <w:sz w:val="28"/>
          <w:szCs w:val="28"/>
        </w:rPr>
      </w:pPr>
      <w:r w:rsidRPr="001B7343">
        <w:rPr>
          <w:b/>
          <w:bCs/>
          <w:sz w:val="28"/>
          <w:szCs w:val="28"/>
        </w:rPr>
        <w:t xml:space="preserve">OBS! </w:t>
      </w:r>
      <w:r w:rsidR="00200FDB" w:rsidRPr="001B7343">
        <w:rPr>
          <w:b/>
          <w:bCs/>
          <w:sz w:val="28"/>
          <w:szCs w:val="28"/>
        </w:rPr>
        <w:t xml:space="preserve">Skicka med </w:t>
      </w:r>
      <w:r w:rsidRPr="001B7343">
        <w:rPr>
          <w:b/>
          <w:bCs/>
          <w:sz w:val="28"/>
          <w:szCs w:val="28"/>
        </w:rPr>
        <w:t xml:space="preserve">kopior på </w:t>
      </w:r>
      <w:r w:rsidR="00624CC1" w:rsidRPr="001B7343">
        <w:rPr>
          <w:b/>
          <w:bCs/>
          <w:sz w:val="28"/>
          <w:szCs w:val="28"/>
        </w:rPr>
        <w:t xml:space="preserve">kvitton, fakturor och historiska </w:t>
      </w:r>
      <w:r w:rsidR="003D4164" w:rsidRPr="001B7343">
        <w:rPr>
          <w:b/>
          <w:bCs/>
          <w:sz w:val="28"/>
          <w:szCs w:val="28"/>
        </w:rPr>
        <w:t>betalningsbevis som</w:t>
      </w:r>
      <w:r w:rsidR="00624CC1" w:rsidRPr="001B7343">
        <w:rPr>
          <w:b/>
          <w:bCs/>
          <w:sz w:val="28"/>
          <w:szCs w:val="28"/>
        </w:rPr>
        <w:t xml:space="preserve"> verifikationer på ovanstående kostnader.</w:t>
      </w:r>
    </w:p>
    <w:p w14:paraId="5F73C1F1" w14:textId="76E4136A" w:rsidR="009A1247" w:rsidRDefault="009A1247" w:rsidP="000F5FF7"/>
    <w:p w14:paraId="26C9B3AF" w14:textId="00255804" w:rsidR="009A1247" w:rsidRDefault="009A1247" w:rsidP="000F5FF7"/>
    <w:p w14:paraId="33AE37E4" w14:textId="6AD4327B" w:rsidR="00810829" w:rsidRPr="003D3DF3" w:rsidRDefault="00810829" w:rsidP="000F5FF7">
      <w:pPr>
        <w:rPr>
          <w:u w:val="single"/>
        </w:rPr>
      </w:pPr>
      <w:r w:rsidRPr="003D3DF3">
        <w:rPr>
          <w:u w:val="single"/>
        </w:rPr>
        <w:t xml:space="preserve">Undertecknas av </w:t>
      </w:r>
      <w:r w:rsidR="003D3DF3" w:rsidRPr="003D3DF3">
        <w:rPr>
          <w:u w:val="single"/>
        </w:rPr>
        <w:t>sökande:</w:t>
      </w:r>
    </w:p>
    <w:p w14:paraId="26187454" w14:textId="13338A05" w:rsidR="00810829" w:rsidRDefault="00810829" w:rsidP="000F5FF7"/>
    <w:p w14:paraId="3B428A94" w14:textId="4C9110A4" w:rsidR="00810829" w:rsidRDefault="00810829" w:rsidP="000F5FF7">
      <w:r>
        <w:t>Ort:</w:t>
      </w:r>
      <w:sdt>
        <w:sdtPr>
          <w:id w:val="280776712"/>
          <w:placeholder>
            <w:docPart w:val="DefaultPlaceholder_-1854013440"/>
          </w:placeholder>
          <w:showingPlcHdr/>
        </w:sdtPr>
        <w:sdtEndPr/>
        <w:sdtContent>
          <w:r w:rsidR="003D3DF3" w:rsidRPr="00C57F04">
            <w:rPr>
              <w:rStyle w:val="Platshllartext"/>
            </w:rPr>
            <w:t>Klicka eller tryck här för att ange text.</w:t>
          </w:r>
        </w:sdtContent>
      </w:sdt>
    </w:p>
    <w:p w14:paraId="14CFF757" w14:textId="1D3A0E67" w:rsidR="00810829" w:rsidRDefault="00810829" w:rsidP="000F5FF7"/>
    <w:p w14:paraId="57474ABA" w14:textId="6EC7C941" w:rsidR="00D1542A" w:rsidRDefault="00D1542A" w:rsidP="000F5FF7">
      <w:r>
        <w:t xml:space="preserve">Underskrift: </w:t>
      </w:r>
    </w:p>
    <w:p w14:paraId="287EE165" w14:textId="58E3C08C" w:rsidR="00CA16DF" w:rsidRDefault="00CA16DF" w:rsidP="000F5FF7"/>
    <w:p w14:paraId="6FA0C868" w14:textId="299F36BA" w:rsidR="00CA16DF" w:rsidRDefault="004B3A2A" w:rsidP="000F5FF7">
      <w:r w:rsidRPr="004B3A2A">
        <w:t>Namn</w:t>
      </w:r>
      <w:r>
        <w:t>förtydligande</w:t>
      </w:r>
      <w:r w:rsidRPr="004B3A2A">
        <w:t>:</w:t>
      </w:r>
      <w:sdt>
        <w:sdtPr>
          <w:id w:val="576556526"/>
          <w:placeholder>
            <w:docPart w:val="DefaultPlaceholder_-1854013440"/>
          </w:placeholder>
          <w:showingPlcHdr/>
        </w:sdtPr>
        <w:sdtEndPr/>
        <w:sdtContent>
          <w:r w:rsidR="003D3DF3" w:rsidRPr="00C57F04">
            <w:rPr>
              <w:rStyle w:val="Platshllartext"/>
            </w:rPr>
            <w:t>Klicka eller tryck här för att ange text.</w:t>
          </w:r>
        </w:sdtContent>
      </w:sdt>
    </w:p>
    <w:p w14:paraId="77474D7F" w14:textId="77777777" w:rsidR="004B3A2A" w:rsidRDefault="004B3A2A" w:rsidP="000F5FF7"/>
    <w:p w14:paraId="5CA0E7D1" w14:textId="487F2575" w:rsidR="00810829" w:rsidRDefault="0067325C" w:rsidP="000F5FF7">
      <w:r>
        <w:t xml:space="preserve">Redovisningen </w:t>
      </w:r>
      <w:r w:rsidR="002302DD">
        <w:t xml:space="preserve">skickas via </w:t>
      </w:r>
      <w:r w:rsidR="00440640">
        <w:t>mejl</w:t>
      </w:r>
      <w:r w:rsidR="001B7343">
        <w:t xml:space="preserve"> till </w:t>
      </w:r>
      <w:hyperlink r:id="rId10" w:history="1">
        <w:r w:rsidR="00E8480A" w:rsidRPr="00B444E7">
          <w:rPr>
            <w:rStyle w:val="Hyperlnk"/>
          </w:rPr>
          <w:t>Emilie@leaderlinne.se</w:t>
        </w:r>
      </w:hyperlink>
      <w:r w:rsidR="001B7343">
        <w:t xml:space="preserve"> </w:t>
      </w:r>
      <w:r w:rsidR="00440640">
        <w:t xml:space="preserve">Du </w:t>
      </w:r>
      <w:r w:rsidR="001B7343">
        <w:t>kan</w:t>
      </w:r>
      <w:r w:rsidR="007F69D3">
        <w:t xml:space="preserve"> också skicka </w:t>
      </w:r>
      <w:r>
        <w:t xml:space="preserve">redovisningen </w:t>
      </w:r>
      <w:r w:rsidR="005B6B4B">
        <w:t xml:space="preserve">med brev och då bifogar </w:t>
      </w:r>
      <w:r w:rsidR="00440640">
        <w:t>du</w:t>
      </w:r>
      <w:r w:rsidR="005B6B4B">
        <w:t xml:space="preserve"> även </w:t>
      </w:r>
      <w:r w:rsidR="00F66883">
        <w:t>ovanstående verifikationer</w:t>
      </w:r>
      <w:r w:rsidR="00440640">
        <w:t>,</w:t>
      </w:r>
      <w:r w:rsidR="00F66883">
        <w:t xml:space="preserve"> kopior på annonser </w:t>
      </w:r>
      <w:r w:rsidR="009321BC">
        <w:t xml:space="preserve">och annat marknadsföringsmaterial. </w:t>
      </w:r>
    </w:p>
    <w:p w14:paraId="692FCF93" w14:textId="7D730A45" w:rsidR="00810829" w:rsidRDefault="00810829" w:rsidP="000F5FF7"/>
    <w:p w14:paraId="415DFAD8" w14:textId="71F3DEFE" w:rsidR="00136AFD" w:rsidRDefault="00136AFD" w:rsidP="000F5FF7">
      <w:r>
        <w:t>Postadress: Leader Linné Småland, Box 5, 342 21 Alvesta</w:t>
      </w:r>
    </w:p>
    <w:p w14:paraId="7D389E7F" w14:textId="77777777" w:rsidR="00810829" w:rsidRDefault="00810829" w:rsidP="000F5FF7"/>
    <w:sectPr w:rsidR="00810829" w:rsidSect="00627FBF">
      <w:headerReference w:type="default" r:id="rId11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4E6F" w14:textId="77777777" w:rsidR="00A65A91" w:rsidRDefault="00A65A91" w:rsidP="003B51BF">
      <w:r>
        <w:separator/>
      </w:r>
    </w:p>
  </w:endnote>
  <w:endnote w:type="continuationSeparator" w:id="0">
    <w:p w14:paraId="5CA50141" w14:textId="77777777" w:rsidR="00A65A91" w:rsidRDefault="00A65A91" w:rsidP="003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B5CD" w14:textId="77777777" w:rsidR="00A65A91" w:rsidRDefault="00A65A91" w:rsidP="003B51BF">
      <w:r>
        <w:separator/>
      </w:r>
    </w:p>
  </w:footnote>
  <w:footnote w:type="continuationSeparator" w:id="0">
    <w:p w14:paraId="2669BFE1" w14:textId="77777777" w:rsidR="00A65A91" w:rsidRDefault="00A65A91" w:rsidP="003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02BC" w14:textId="77777777" w:rsidR="00381517" w:rsidRPr="00381517" w:rsidRDefault="00177145" w:rsidP="00381517">
    <w:pPr>
      <w:pStyle w:val="Sidfot"/>
    </w:pPr>
    <w:r w:rsidRPr="00177145">
      <w:rPr>
        <w:noProof/>
      </w:rPr>
      <w:drawing>
        <wp:anchor distT="0" distB="0" distL="114300" distR="114300" simplePos="0" relativeHeight="251661312" behindDoc="0" locked="0" layoutInCell="1" allowOverlap="1" wp14:anchorId="37BCF0CE" wp14:editId="666EF2B7">
          <wp:simplePos x="0" y="0"/>
          <wp:positionH relativeFrom="column">
            <wp:posOffset>6009848</wp:posOffset>
          </wp:positionH>
          <wp:positionV relativeFrom="paragraph">
            <wp:posOffset>-218378</wp:posOffset>
          </wp:positionV>
          <wp:extent cx="342661" cy="342661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61" cy="342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45">
      <w:rPr>
        <w:noProof/>
      </w:rPr>
      <w:drawing>
        <wp:anchor distT="0" distB="0" distL="114300" distR="114300" simplePos="0" relativeHeight="251662336" behindDoc="0" locked="0" layoutInCell="1" allowOverlap="1" wp14:anchorId="49623531" wp14:editId="579F630E">
          <wp:simplePos x="0" y="0"/>
          <wp:positionH relativeFrom="column">
            <wp:posOffset>5441043</wp:posOffset>
          </wp:positionH>
          <wp:positionV relativeFrom="paragraph">
            <wp:posOffset>-217232</wp:posOffset>
          </wp:positionV>
          <wp:extent cx="467321" cy="455992"/>
          <wp:effectExtent l="0" t="0" r="0" b="127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548" cy="47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DBD" w:rsidRPr="003B51BF">
      <w:rPr>
        <w:noProof/>
      </w:rPr>
      <w:drawing>
        <wp:anchor distT="0" distB="0" distL="114300" distR="114300" simplePos="0" relativeHeight="251660288" behindDoc="1" locked="0" layoutInCell="1" allowOverlap="1" wp14:anchorId="18A7EA27" wp14:editId="7CCE9A61">
          <wp:simplePos x="0" y="0"/>
          <wp:positionH relativeFrom="column">
            <wp:posOffset>-506210</wp:posOffset>
          </wp:positionH>
          <wp:positionV relativeFrom="paragraph">
            <wp:posOffset>-448185</wp:posOffset>
          </wp:positionV>
          <wp:extent cx="1244600" cy="87566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DBD" w:rsidRPr="003B51BF">
      <w:rPr>
        <w:noProof/>
      </w:rPr>
      <w:drawing>
        <wp:anchor distT="0" distB="0" distL="114300" distR="114300" simplePos="0" relativeHeight="251659264" behindDoc="1" locked="0" layoutInCell="1" allowOverlap="1" wp14:anchorId="1D056EA1" wp14:editId="7471E5D6">
          <wp:simplePos x="0" y="0"/>
          <wp:positionH relativeFrom="column">
            <wp:posOffset>-391160</wp:posOffset>
          </wp:positionH>
          <wp:positionV relativeFrom="paragraph">
            <wp:posOffset>-561340</wp:posOffset>
          </wp:positionV>
          <wp:extent cx="915035" cy="91503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1CE4C" w14:textId="77777777" w:rsidR="00381517" w:rsidRDefault="00177145" w:rsidP="00177145">
    <w:pPr>
      <w:pStyle w:val="Sidhuvud"/>
      <w:tabs>
        <w:tab w:val="clear" w:pos="4536"/>
        <w:tab w:val="clear" w:pos="9072"/>
        <w:tab w:val="left" w:pos="6008"/>
      </w:tabs>
    </w:pPr>
    <w:r>
      <w:tab/>
    </w:r>
  </w:p>
  <w:p w14:paraId="0B7417F3" w14:textId="77777777" w:rsidR="00381517" w:rsidRDefault="003815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1D"/>
    <w:rsid w:val="00010A30"/>
    <w:rsid w:val="0003276E"/>
    <w:rsid w:val="000504BA"/>
    <w:rsid w:val="00050BBA"/>
    <w:rsid w:val="00085A08"/>
    <w:rsid w:val="000914F6"/>
    <w:rsid w:val="000B14FE"/>
    <w:rsid w:val="000C6A07"/>
    <w:rsid w:val="000D5A67"/>
    <w:rsid w:val="000F5FF7"/>
    <w:rsid w:val="000F7B7D"/>
    <w:rsid w:val="00117114"/>
    <w:rsid w:val="00136AFD"/>
    <w:rsid w:val="00174281"/>
    <w:rsid w:val="00177145"/>
    <w:rsid w:val="001827C4"/>
    <w:rsid w:val="00185205"/>
    <w:rsid w:val="001B7343"/>
    <w:rsid w:val="001C5F41"/>
    <w:rsid w:val="001C678A"/>
    <w:rsid w:val="001D4253"/>
    <w:rsid w:val="00200FDB"/>
    <w:rsid w:val="002302DD"/>
    <w:rsid w:val="00236ADB"/>
    <w:rsid w:val="00241985"/>
    <w:rsid w:val="00274913"/>
    <w:rsid w:val="002846EE"/>
    <w:rsid w:val="002B1EF0"/>
    <w:rsid w:val="002D349F"/>
    <w:rsid w:val="002E4C95"/>
    <w:rsid w:val="002F2F59"/>
    <w:rsid w:val="002F48B7"/>
    <w:rsid w:val="003204D6"/>
    <w:rsid w:val="00322699"/>
    <w:rsid w:val="00363744"/>
    <w:rsid w:val="00381517"/>
    <w:rsid w:val="003859A4"/>
    <w:rsid w:val="003A32D4"/>
    <w:rsid w:val="003B51BF"/>
    <w:rsid w:val="003C2ADB"/>
    <w:rsid w:val="003D3DF3"/>
    <w:rsid w:val="003D4164"/>
    <w:rsid w:val="003E22C6"/>
    <w:rsid w:val="003E4497"/>
    <w:rsid w:val="00402EC6"/>
    <w:rsid w:val="00431763"/>
    <w:rsid w:val="00436F0B"/>
    <w:rsid w:val="00440640"/>
    <w:rsid w:val="00467C1D"/>
    <w:rsid w:val="00484DA0"/>
    <w:rsid w:val="004B2354"/>
    <w:rsid w:val="004B3A2A"/>
    <w:rsid w:val="004C292B"/>
    <w:rsid w:val="004D0DA7"/>
    <w:rsid w:val="005118C9"/>
    <w:rsid w:val="00511E34"/>
    <w:rsid w:val="00526588"/>
    <w:rsid w:val="00541733"/>
    <w:rsid w:val="005430F1"/>
    <w:rsid w:val="0054574A"/>
    <w:rsid w:val="00552F8C"/>
    <w:rsid w:val="00566312"/>
    <w:rsid w:val="005673C4"/>
    <w:rsid w:val="00596340"/>
    <w:rsid w:val="005B6B4B"/>
    <w:rsid w:val="005D2F04"/>
    <w:rsid w:val="005D76E7"/>
    <w:rsid w:val="0060654D"/>
    <w:rsid w:val="00624CC1"/>
    <w:rsid w:val="00627FBF"/>
    <w:rsid w:val="0067325C"/>
    <w:rsid w:val="006746BA"/>
    <w:rsid w:val="006B2BEA"/>
    <w:rsid w:val="006B4845"/>
    <w:rsid w:val="006B6215"/>
    <w:rsid w:val="006C3348"/>
    <w:rsid w:val="007144BF"/>
    <w:rsid w:val="00731A08"/>
    <w:rsid w:val="0077215F"/>
    <w:rsid w:val="007835EF"/>
    <w:rsid w:val="007A056D"/>
    <w:rsid w:val="007B32C4"/>
    <w:rsid w:val="007B60B3"/>
    <w:rsid w:val="007C122A"/>
    <w:rsid w:val="007D05C3"/>
    <w:rsid w:val="007E6A15"/>
    <w:rsid w:val="007F69D3"/>
    <w:rsid w:val="00805BA6"/>
    <w:rsid w:val="00810829"/>
    <w:rsid w:val="008133E6"/>
    <w:rsid w:val="00820ABD"/>
    <w:rsid w:val="008508E7"/>
    <w:rsid w:val="008637B9"/>
    <w:rsid w:val="00870BC0"/>
    <w:rsid w:val="00890D37"/>
    <w:rsid w:val="00907CBF"/>
    <w:rsid w:val="00917181"/>
    <w:rsid w:val="009321BC"/>
    <w:rsid w:val="00946FB9"/>
    <w:rsid w:val="0094719B"/>
    <w:rsid w:val="00956B45"/>
    <w:rsid w:val="00971760"/>
    <w:rsid w:val="009A1247"/>
    <w:rsid w:val="009A2867"/>
    <w:rsid w:val="009B0DBD"/>
    <w:rsid w:val="009C4628"/>
    <w:rsid w:val="009D0865"/>
    <w:rsid w:val="009D4A1D"/>
    <w:rsid w:val="009E3F34"/>
    <w:rsid w:val="009E41DF"/>
    <w:rsid w:val="009E4F01"/>
    <w:rsid w:val="00A15126"/>
    <w:rsid w:val="00A414A6"/>
    <w:rsid w:val="00A50647"/>
    <w:rsid w:val="00A658CF"/>
    <w:rsid w:val="00A65A91"/>
    <w:rsid w:val="00A95121"/>
    <w:rsid w:val="00AA0929"/>
    <w:rsid w:val="00AA3AB9"/>
    <w:rsid w:val="00AB767B"/>
    <w:rsid w:val="00AD6E0C"/>
    <w:rsid w:val="00AE389D"/>
    <w:rsid w:val="00AF6DF6"/>
    <w:rsid w:val="00B120B2"/>
    <w:rsid w:val="00B31685"/>
    <w:rsid w:val="00B61D1C"/>
    <w:rsid w:val="00B62B8A"/>
    <w:rsid w:val="00B72E76"/>
    <w:rsid w:val="00BC64FD"/>
    <w:rsid w:val="00BE548A"/>
    <w:rsid w:val="00BF44C6"/>
    <w:rsid w:val="00C32C29"/>
    <w:rsid w:val="00C41383"/>
    <w:rsid w:val="00C544B4"/>
    <w:rsid w:val="00C6157F"/>
    <w:rsid w:val="00CA16DF"/>
    <w:rsid w:val="00CD58B3"/>
    <w:rsid w:val="00D1542A"/>
    <w:rsid w:val="00D16565"/>
    <w:rsid w:val="00D30384"/>
    <w:rsid w:val="00D53163"/>
    <w:rsid w:val="00D5790D"/>
    <w:rsid w:val="00DC7706"/>
    <w:rsid w:val="00DE23B1"/>
    <w:rsid w:val="00DF78A1"/>
    <w:rsid w:val="00E06A0F"/>
    <w:rsid w:val="00E23AA1"/>
    <w:rsid w:val="00E43DDC"/>
    <w:rsid w:val="00E71239"/>
    <w:rsid w:val="00E8480A"/>
    <w:rsid w:val="00E86A21"/>
    <w:rsid w:val="00E90492"/>
    <w:rsid w:val="00E939B5"/>
    <w:rsid w:val="00EA2FF0"/>
    <w:rsid w:val="00EA3CC7"/>
    <w:rsid w:val="00EE2794"/>
    <w:rsid w:val="00EE5952"/>
    <w:rsid w:val="00F10E5B"/>
    <w:rsid w:val="00F27F39"/>
    <w:rsid w:val="00F66883"/>
    <w:rsid w:val="00FB6F95"/>
    <w:rsid w:val="00FD434E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25A4A"/>
  <w15:chartTrackingRefBased/>
  <w15:docId w15:val="{DEB36D82-57A1-4D20-8E08-A243BD3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7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6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51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51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51BF"/>
  </w:style>
  <w:style w:type="paragraph" w:styleId="Sidfot">
    <w:name w:val="footer"/>
    <w:basedOn w:val="Normal"/>
    <w:link w:val="SidfotChar"/>
    <w:uiPriority w:val="99"/>
    <w:unhideWhenUsed/>
    <w:rsid w:val="003B51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51BF"/>
  </w:style>
  <w:style w:type="character" w:customStyle="1" w:styleId="Rubrik1Char">
    <w:name w:val="Rubrik 1 Char"/>
    <w:basedOn w:val="Standardstycketeckensnitt"/>
    <w:link w:val="Rubrik1"/>
    <w:uiPriority w:val="9"/>
    <w:rsid w:val="00907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C6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A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02D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302D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B3A2A"/>
    <w:rPr>
      <w:color w:val="954F72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512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AA3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7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ilie@leaderlinne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emf"/><Relationship Id="rId1" Type="http://schemas.openxmlformats.org/officeDocument/2006/relationships/image" Target="media/image1.tif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eaderlinne.sharepoint.com/Gemensamma%20filer/Mallar/Kontoret/Brevmall,%20LLS,%20ink%20flagg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6653F-66CC-4AC0-A356-537AB823C07C}"/>
      </w:docPartPr>
      <w:docPartBody>
        <w:p w:rsidR="00526DF6" w:rsidRDefault="00BE4E77">
          <w:r w:rsidRPr="00C57F0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77"/>
    <w:rsid w:val="000878F2"/>
    <w:rsid w:val="002D1D88"/>
    <w:rsid w:val="00526DF6"/>
    <w:rsid w:val="00B93510"/>
    <w:rsid w:val="00B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4E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4B3EF23D733941A8F3818E4411E1BE" ma:contentTypeVersion="13" ma:contentTypeDescription="Skapa ett nytt dokument." ma:contentTypeScope="" ma:versionID="87976e720bdfd4361d8bc095da9c81fd">
  <xsd:schema xmlns:xsd="http://www.w3.org/2001/XMLSchema" xmlns:xs="http://www.w3.org/2001/XMLSchema" xmlns:p="http://schemas.microsoft.com/office/2006/metadata/properties" xmlns:ns2="6dcb2e6b-d1e3-4506-adf5-c18e265ac1dd" xmlns:ns3="10c0dc16-8f55-4a28-b521-14490aa4bed5" targetNamespace="http://schemas.microsoft.com/office/2006/metadata/properties" ma:root="true" ma:fieldsID="a71112da1642e8b966e5ad835fac79af" ns2:_="" ns3:_="">
    <xsd:import namespace="6dcb2e6b-d1e3-4506-adf5-c18e265ac1dd"/>
    <xsd:import namespace="10c0dc16-8f55-4a28-b521-14490aa4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2e6b-d1e3-4506-adf5-c18e265ac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dc16-8f55-4a28-b521-14490aa4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EDDDA-3ACC-45DD-BB77-EFB9ABC5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2e6b-d1e3-4506-adf5-c18e265ac1dd"/>
    <ds:schemaRef ds:uri="10c0dc16-8f55-4a28-b521-14490aa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65966-3F28-4868-AFCA-5923D7BB9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0B0B3-2537-454F-8611-32812A0DF7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02AA3-2A31-4BD0-985B-3CCE7B8A5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Brevmall,%20LLS,%20ink%20flaggor</Template>
  <TotalTime>7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Kristin Petersson</cp:lastModifiedBy>
  <cp:revision>8</cp:revision>
  <dcterms:created xsi:type="dcterms:W3CDTF">2021-05-03T13:25:00Z</dcterms:created>
  <dcterms:modified xsi:type="dcterms:W3CDTF">2022-02-07T13:24:00Z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0x010100764B3EF23D733941A8F3818E4411E1BE</vt:lpwstr>
  </property>
</Properties>
</file>