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866" w:type="dxa"/>
        <w:tblInd w:w="-1361" w:type="dxa"/>
        <w:tblLayout w:type="fixed"/>
        <w:tblCellMar>
          <w:top w:w="227" w:type="dxa"/>
        </w:tblCellMar>
        <w:tblLook w:val="04A0" w:firstRow="1" w:lastRow="0" w:firstColumn="1" w:lastColumn="0" w:noHBand="0" w:noVBand="1"/>
        <w:tblCaption w:val="Dokumentinformation"/>
      </w:tblPr>
      <w:tblGrid>
        <w:gridCol w:w="5897"/>
        <w:gridCol w:w="3969"/>
      </w:tblGrid>
      <w:tr w:rsidR="00E24B5B" w:rsidRPr="00F21104" w:rsidTr="00575BFF">
        <w:trPr>
          <w:cantSplit/>
          <w:trHeight w:val="1474"/>
          <w:tblHeader/>
        </w:trPr>
        <w:tc>
          <w:tcPr>
            <w:tcW w:w="5897" w:type="dxa"/>
          </w:tcPr>
          <w:p w:rsidR="00F33EE3" w:rsidRPr="00F21104" w:rsidRDefault="00A53F42" w:rsidP="00F21104">
            <w:r>
              <w:t xml:space="preserve"> </w:t>
            </w:r>
          </w:p>
        </w:tc>
        <w:tc>
          <w:tcPr>
            <w:tcW w:w="3969" w:type="dxa"/>
          </w:tcPr>
          <w:p w:rsidR="00490B57" w:rsidRPr="00F21104" w:rsidRDefault="00F21104" w:rsidP="00490B57">
            <w:r w:rsidRPr="00F21104">
              <w:t>Enligt sändlista</w:t>
            </w:r>
          </w:p>
        </w:tc>
      </w:tr>
    </w:tbl>
    <w:p w:rsidR="00F21104" w:rsidRDefault="00F21104" w:rsidP="00F21104">
      <w:pPr>
        <w:pStyle w:val="Rubrik1"/>
      </w:pPr>
      <w:bookmarkStart w:id="0" w:name="xxDocument"/>
      <w:bookmarkEnd w:id="0"/>
      <w:r w:rsidRPr="00F21104">
        <w:t xml:space="preserve">Remiss – Inspektionen för vård och omsorgs förslag till föreskrifter om reprocessares och externa reprocessares skyldighet att lämna uppgifter för registrering avseende sin verksamhet och sin produkt </w:t>
      </w:r>
    </w:p>
    <w:p w:rsidR="00F21104" w:rsidRDefault="00F21104" w:rsidP="00F21104"/>
    <w:p w:rsidR="00F21104" w:rsidRDefault="00F21104" w:rsidP="00F21104">
      <w:r w:rsidRPr="00F21104">
        <w:t>N</w:t>
      </w:r>
      <w:r>
        <w:t xml:space="preserve">i bereds härmed tillfälle att lämna synpunkter på Inspektionen för vård och omsorgs (IVO) förslag till föreskrifter och tillhörande konsekvensutredning. </w:t>
      </w:r>
    </w:p>
    <w:p w:rsidR="00F21104" w:rsidRDefault="00F21104" w:rsidP="00F21104">
      <w:r>
        <w:t xml:space="preserve">Synpunkter på förslag och konsekvensutredning ska ha kommit in till IVO senast den </w:t>
      </w:r>
      <w:r w:rsidR="00B54461">
        <w:rPr>
          <w:b/>
        </w:rPr>
        <w:t>5 mars</w:t>
      </w:r>
      <w:r w:rsidRPr="008D2318">
        <w:rPr>
          <w:b/>
        </w:rPr>
        <w:t xml:space="preserve"> 202</w:t>
      </w:r>
      <w:r>
        <w:rPr>
          <w:b/>
        </w:rPr>
        <w:t>3</w:t>
      </w:r>
      <w:r>
        <w:t xml:space="preserve">. Remissvar skickas som </w:t>
      </w:r>
      <w:r w:rsidRPr="008D2318">
        <w:rPr>
          <w:u w:val="single"/>
        </w:rPr>
        <w:t>ett Worddokument och ett PDF-dokument</w:t>
      </w:r>
      <w:r>
        <w:t xml:space="preserve"> per e-post till </w:t>
      </w:r>
      <w:hyperlink r:id="rId8" w:history="1">
        <w:r w:rsidRPr="0030698E">
          <w:rPr>
            <w:rStyle w:val="Hyperlnk"/>
          </w:rPr>
          <w:t>registrator@ivo.se</w:t>
        </w:r>
      </w:hyperlink>
      <w:r>
        <w:t xml:space="preserve"> </w:t>
      </w:r>
      <w:r>
        <w:rPr>
          <w:rStyle w:val="Hyperlnk"/>
        </w:rPr>
        <w:t xml:space="preserve"> </w:t>
      </w:r>
      <w:r>
        <w:t xml:space="preserve">    </w:t>
      </w:r>
    </w:p>
    <w:p w:rsidR="00F21104" w:rsidRDefault="00F21104" w:rsidP="00F21104">
      <w:r>
        <w:t xml:space="preserve">Vänligen ange diarienummer </w:t>
      </w:r>
      <w:r w:rsidRPr="008D2318">
        <w:rPr>
          <w:b/>
        </w:rPr>
        <w:t>6.2.1-0</w:t>
      </w:r>
      <w:r>
        <w:rPr>
          <w:b/>
        </w:rPr>
        <w:t>2565</w:t>
      </w:r>
      <w:r w:rsidRPr="008D2318">
        <w:rPr>
          <w:b/>
        </w:rPr>
        <w:t>/202</w:t>
      </w:r>
      <w:r>
        <w:rPr>
          <w:b/>
        </w:rPr>
        <w:t>3</w:t>
      </w:r>
      <w:r>
        <w:t xml:space="preserve"> i remissvaret.</w:t>
      </w:r>
      <w:bookmarkStart w:id="1" w:name="_GoBack"/>
      <w:bookmarkEnd w:id="1"/>
    </w:p>
    <w:p w:rsidR="00F21104" w:rsidRDefault="00F21104" w:rsidP="00F21104"/>
    <w:p w:rsidR="00F21104" w:rsidRPr="00BC17E2" w:rsidRDefault="00F21104" w:rsidP="00F21104">
      <w:pPr>
        <w:rPr>
          <w:b/>
        </w:rPr>
      </w:pPr>
      <w:r w:rsidRPr="00BC17E2">
        <w:rPr>
          <w:b/>
        </w:rPr>
        <w:t>Kontaktpersoner:</w:t>
      </w:r>
    </w:p>
    <w:p w:rsidR="00F21104" w:rsidRPr="00C968FD" w:rsidRDefault="00F21104" w:rsidP="00F21104">
      <w:r w:rsidRPr="00C968FD">
        <w:t>Carina Nithander</w:t>
      </w:r>
      <w:r w:rsidRPr="00C968FD">
        <w:tab/>
      </w:r>
      <w:r>
        <w:t>Katarina Lagerstedt</w:t>
      </w:r>
    </w:p>
    <w:p w:rsidR="00F21104" w:rsidRPr="00C968FD" w:rsidRDefault="00F21104" w:rsidP="00F21104">
      <w:r w:rsidRPr="00C968FD">
        <w:t>Tel: 010-788 55 92</w:t>
      </w:r>
      <w:r w:rsidRPr="00C968FD">
        <w:tab/>
        <w:t>Tel: 010-788 5</w:t>
      </w:r>
      <w:r>
        <w:t>3 64</w:t>
      </w:r>
    </w:p>
    <w:p w:rsidR="00F21104" w:rsidRPr="00C968FD" w:rsidRDefault="00CA7352" w:rsidP="00F21104">
      <w:hyperlink r:id="rId9" w:history="1">
        <w:r w:rsidR="00F21104" w:rsidRPr="00C968FD">
          <w:rPr>
            <w:rStyle w:val="Hyperlnk"/>
          </w:rPr>
          <w:t>carina.nithander@ivo.se</w:t>
        </w:r>
      </w:hyperlink>
      <w:r w:rsidR="00F21104" w:rsidRPr="00C968FD">
        <w:tab/>
      </w:r>
      <w:hyperlink r:id="rId10" w:history="1">
        <w:r w:rsidR="00F21104" w:rsidRPr="00B12163">
          <w:rPr>
            <w:rStyle w:val="Hyperlnk"/>
          </w:rPr>
          <w:t>katarina.lagerstedt@ivo.se</w:t>
        </w:r>
      </w:hyperlink>
      <w:r w:rsidR="00F21104" w:rsidRPr="00C968FD">
        <w:t xml:space="preserve"> </w:t>
      </w:r>
    </w:p>
    <w:p w:rsidR="00F21104" w:rsidRPr="00C968FD" w:rsidRDefault="00F21104" w:rsidP="00F21104"/>
    <w:p w:rsidR="00F21104" w:rsidRPr="00C968FD" w:rsidRDefault="00F21104" w:rsidP="00F21104">
      <w:r w:rsidRPr="00C968FD">
        <w:t>Med vänlig hälsning</w:t>
      </w:r>
    </w:p>
    <w:p w:rsidR="00F21104" w:rsidRPr="00C968FD" w:rsidRDefault="00F21104" w:rsidP="00F21104"/>
    <w:p w:rsidR="00F21104" w:rsidRPr="00BC17E2" w:rsidRDefault="00F21104" w:rsidP="00F21104">
      <w:pPr>
        <w:spacing w:after="0"/>
      </w:pPr>
      <w:r>
        <w:t>Karin Lewin</w:t>
      </w:r>
    </w:p>
    <w:p w:rsidR="00F21104" w:rsidRPr="00BC17E2" w:rsidRDefault="00F21104" w:rsidP="00F21104">
      <w:pPr>
        <w:spacing w:after="0"/>
      </w:pPr>
      <w:r>
        <w:t>C</w:t>
      </w:r>
      <w:r w:rsidRPr="00BC17E2">
        <w:t>hefsjurist</w:t>
      </w:r>
    </w:p>
    <w:p w:rsidR="00F21104" w:rsidRPr="00BC17E2" w:rsidRDefault="00F21104" w:rsidP="00F21104"/>
    <w:p w:rsidR="00F21104" w:rsidRPr="00BC17E2" w:rsidRDefault="00F21104" w:rsidP="00F21104">
      <w:pPr>
        <w:rPr>
          <w:u w:val="single"/>
        </w:rPr>
      </w:pPr>
      <w:r w:rsidRPr="00BC17E2">
        <w:rPr>
          <w:u w:val="single"/>
        </w:rPr>
        <w:t>Bilagor</w:t>
      </w:r>
    </w:p>
    <w:p w:rsidR="00F21104" w:rsidRDefault="00F21104" w:rsidP="00F21104">
      <w:pPr>
        <w:pStyle w:val="Liststycke"/>
        <w:numPr>
          <w:ilvl w:val="0"/>
          <w:numId w:val="11"/>
        </w:numPr>
      </w:pPr>
      <w:r>
        <w:t>Inspektionen för vård och omsorgs förslag till föreskrifter om</w:t>
      </w:r>
      <w:r w:rsidRPr="00C37CFA">
        <w:t xml:space="preserve"> reprocessares och externa reprocessares skyldighet att lämna uppgifter för registrering avseende sin verksamhet och sin produkt</w:t>
      </w:r>
    </w:p>
    <w:p w:rsidR="00F21104" w:rsidRPr="00BC17E2" w:rsidRDefault="00F21104" w:rsidP="00F21104">
      <w:pPr>
        <w:pStyle w:val="Liststycke"/>
        <w:numPr>
          <w:ilvl w:val="0"/>
          <w:numId w:val="12"/>
        </w:numPr>
      </w:pPr>
      <w:r>
        <w:t>Konsekvensutredning</w:t>
      </w:r>
    </w:p>
    <w:p w:rsidR="00F21104" w:rsidRDefault="00F21104" w:rsidP="00F21104">
      <w:pPr>
        <w:pStyle w:val="Liststycke"/>
        <w:numPr>
          <w:ilvl w:val="0"/>
          <w:numId w:val="13"/>
        </w:numPr>
      </w:pPr>
      <w:r>
        <w:t xml:space="preserve">Sändlista </w:t>
      </w:r>
    </w:p>
    <w:p w:rsidR="00F21104" w:rsidRPr="00F21104" w:rsidRDefault="00F21104" w:rsidP="00F21104"/>
    <w:sectPr w:rsidR="00F21104" w:rsidRPr="00F21104" w:rsidSect="00115E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2155" w:bottom="1531" w:left="2381" w:header="851" w:footer="85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04" w:rsidRDefault="00F21104">
      <w:r>
        <w:separator/>
      </w:r>
    </w:p>
    <w:p w:rsidR="00F21104" w:rsidRDefault="00F21104"/>
  </w:endnote>
  <w:endnote w:type="continuationSeparator" w:id="0">
    <w:p w:rsidR="00F21104" w:rsidRDefault="00F21104">
      <w:r>
        <w:continuationSeparator/>
      </w:r>
    </w:p>
    <w:p w:rsidR="00F21104" w:rsidRDefault="00F2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39" w:rsidRDefault="00002E39" w:rsidP="00002E39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F21104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F21104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88" w:rsidRPr="00A904AB" w:rsidRDefault="00247237" w:rsidP="00DC313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CA7352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CA7352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04" w:rsidRDefault="00F21104">
      <w:r>
        <w:separator/>
      </w:r>
    </w:p>
  </w:footnote>
  <w:footnote w:type="continuationSeparator" w:id="0">
    <w:p w:rsidR="00F21104" w:rsidRDefault="00F21104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54" w:rsidRPr="007D5341" w:rsidRDefault="006811E4" w:rsidP="00B53E31">
    <w:pPr>
      <w:pStyle w:val="Sidhuvud"/>
      <w:spacing w:after="1560"/>
    </w:pPr>
    <w:r>
      <w:rPr>
        <w:noProof/>
        <w:lang w:eastAsia="sv-SE"/>
      </w:rPr>
      <w:drawing>
        <wp:inline distT="0" distB="0" distL="0" distR="0" wp14:anchorId="037B360C" wp14:editId="2A763F9D">
          <wp:extent cx="1944000" cy="118416"/>
          <wp:effectExtent l="0" t="0" r="0" b="0"/>
          <wp:docPr id="5" name="Bildobjekt 5" title="Logotyp, Inspektionen för vård och omsorg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11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341">
      <w:tab/>
    </w:r>
    <w:r w:rsidR="00F21104">
      <w:t>2023-01-26</w:t>
    </w:r>
    <w:r w:rsidR="007D5341">
      <w:tab/>
    </w:r>
    <w:r w:rsidR="00F21104">
      <w:t>Dnr 6.2.1-02565/2023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66" w:rsidRDefault="00D43966" w:rsidP="004B5DCE">
    <w:pPr>
      <w:pStyle w:val="Sidhuvud"/>
      <w:spacing w:after="520"/>
    </w:pPr>
    <w:r>
      <w:rPr>
        <w:noProof/>
        <w:lang w:eastAsia="sv-SE"/>
      </w:rPr>
      <w:drawing>
        <wp:inline distT="0" distB="0" distL="0" distR="0" wp14:anchorId="4D11AAF9" wp14:editId="627781EC">
          <wp:extent cx="2365200" cy="295200"/>
          <wp:effectExtent l="0" t="0" r="0" b="0"/>
          <wp:docPr id="12" name="Bild 12" title="Logotyp, Inspektionen för vård och omsorg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52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lrutnt"/>
      <w:tblpPr w:leftFromText="142" w:rightFromText="142" w:vertAnchor="page" w:tblpX="4537" w:tblpY="852"/>
      <w:tblOverlap w:val="never"/>
      <w:tblW w:w="3969" w:type="dxa"/>
      <w:tblLayout w:type="fixed"/>
      <w:tblLook w:val="04A0" w:firstRow="1" w:lastRow="0" w:firstColumn="1" w:lastColumn="0" w:noHBand="0" w:noVBand="1"/>
      <w:tblCaption w:val="Dokumentinformation"/>
    </w:tblPr>
    <w:tblGrid>
      <w:gridCol w:w="3969"/>
    </w:tblGrid>
    <w:tr w:rsidR="00040566" w:rsidTr="00DA2CCF">
      <w:trPr>
        <w:trHeight w:val="283"/>
        <w:tblHeader/>
      </w:trPr>
      <w:tc>
        <w:tcPr>
          <w:tcW w:w="3969" w:type="dxa"/>
        </w:tcPr>
        <w:p w:rsidR="00040566" w:rsidRDefault="00B54461" w:rsidP="00040566">
          <w:pPr>
            <w:tabs>
              <w:tab w:val="right" w:pos="3969"/>
            </w:tabs>
          </w:pPr>
          <w:r>
            <w:t>2023-02-06</w:t>
          </w:r>
          <w:r w:rsidR="00F21104">
            <w:tab/>
            <w:t>Dnr 6.2.1-02565/2023</w:t>
          </w:r>
        </w:p>
      </w:tc>
    </w:tr>
    <w:tr w:rsidR="00040566" w:rsidTr="00F368D6">
      <w:trPr>
        <w:trHeight w:val="283"/>
      </w:trPr>
      <w:tc>
        <w:tcPr>
          <w:tcW w:w="3969" w:type="dxa"/>
        </w:tcPr>
        <w:p w:rsidR="00040566" w:rsidRPr="00F21104" w:rsidRDefault="00F21104" w:rsidP="00040566">
          <w:pPr>
            <w:rPr>
              <w:caps/>
            </w:rPr>
          </w:pPr>
          <w:r w:rsidRPr="00F21104">
            <w:rPr>
              <w:caps/>
            </w:rPr>
            <w:t>Missiv</w:t>
          </w:r>
        </w:p>
      </w:tc>
    </w:tr>
  </w:tbl>
  <w:p w:rsidR="00C466EA" w:rsidRDefault="00F21104" w:rsidP="00061C09">
    <w:pPr>
      <w:pStyle w:val="Sidhuvud"/>
    </w:pPr>
    <w:bookmarkStart w:id="2" w:name="xxAdressrad1"/>
    <w:r>
      <w:t>Box 45184, 104 30 Stockholm</w:t>
    </w:r>
    <w:bookmarkEnd w:id="2"/>
  </w:p>
  <w:p w:rsidR="00C466EA" w:rsidRPr="00E60392" w:rsidRDefault="004B5DCE" w:rsidP="00061C09">
    <w:pPr>
      <w:pStyle w:val="Sidhuvud"/>
    </w:pPr>
    <w:r w:rsidRPr="00E60392">
      <w:t xml:space="preserve">Telefon </w:t>
    </w:r>
    <w:bookmarkStart w:id="3" w:name="xxTel"/>
    <w:r w:rsidR="00F21104">
      <w:t>010-788 50 00</w:t>
    </w:r>
    <w:bookmarkEnd w:id="3"/>
    <w:r w:rsidRPr="00E60392">
      <w:t xml:space="preserve">  </w:t>
    </w:r>
    <w:r w:rsidRPr="00E60392">
      <w:rPr>
        <w:rFonts w:cstheme="majorHAnsi"/>
      </w:rPr>
      <w:t>●</w:t>
    </w:r>
    <w:r w:rsidRPr="00E60392">
      <w:t xml:space="preserve">  </w:t>
    </w:r>
    <w:bookmarkStart w:id="4" w:name="xxEpost"/>
    <w:r w:rsidR="00F21104">
      <w:t>registrator@ivo.se</w:t>
    </w:r>
    <w:bookmarkEnd w:id="4"/>
  </w:p>
  <w:p w:rsidR="00A85088" w:rsidRPr="00E60392" w:rsidRDefault="00C466EA" w:rsidP="00115EFF">
    <w:pPr>
      <w:pStyle w:val="Sidhuvud"/>
    </w:pPr>
    <w:r w:rsidRPr="00E60392">
      <w:t xml:space="preserve">www.ivo.se  </w:t>
    </w:r>
    <w:r w:rsidRPr="00E60392">
      <w:rPr>
        <w:rFonts w:cstheme="majorHAnsi"/>
      </w:rPr>
      <w:t>●</w:t>
    </w:r>
    <w:r w:rsidRPr="00E60392">
      <w:t xml:space="preserve">  Org.</w:t>
    </w:r>
    <w:r w:rsidR="00533D99">
      <w:t>n</w:t>
    </w:r>
    <w:r w:rsidRPr="00E60392">
      <w:t>r 202100-6537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2CF60E73"/>
    <w:multiLevelType w:val="multilevel"/>
    <w:tmpl w:val="E75A21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3EDA7F17"/>
    <w:multiLevelType w:val="hybridMultilevel"/>
    <w:tmpl w:val="C948533C"/>
    <w:lvl w:ilvl="0" w:tplc="B190992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55BF"/>
    <w:multiLevelType w:val="multilevel"/>
    <w:tmpl w:val="404E4144"/>
    <w:numStyleLink w:val="CompanyList"/>
  </w:abstractNum>
  <w:abstractNum w:abstractNumId="7" w15:restartNumberingAfterBreak="0">
    <w:nsid w:val="52AD04C1"/>
    <w:multiLevelType w:val="multilevel"/>
    <w:tmpl w:val="827E87C0"/>
    <w:numStyleLink w:val="CompanyListBullet"/>
  </w:abstractNum>
  <w:abstractNum w:abstractNumId="8" w15:restartNumberingAfterBreak="0">
    <w:nsid w:val="55CB05B2"/>
    <w:multiLevelType w:val="multilevel"/>
    <w:tmpl w:val="827E87C0"/>
    <w:numStyleLink w:val="CompanyListBullet"/>
  </w:abstractNum>
  <w:abstractNum w:abstractNumId="9" w15:restartNumberingAfterBreak="0">
    <w:nsid w:val="62494761"/>
    <w:multiLevelType w:val="multilevel"/>
    <w:tmpl w:val="8F28763A"/>
    <w:lvl w:ilvl="0">
      <w:start w:val="1"/>
      <w:numFmt w:val="decimal"/>
      <w:pStyle w:val="Lista-Numm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-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-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-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-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-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-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6CE27745"/>
    <w:multiLevelType w:val="multilevel"/>
    <w:tmpl w:val="827E87C0"/>
    <w:numStyleLink w:val="CompanyListBullet"/>
  </w:abstractNum>
  <w:abstractNum w:abstractNumId="11" w15:restartNumberingAfterBreak="0">
    <w:nsid w:val="6E1A2E51"/>
    <w:multiLevelType w:val="multilevel"/>
    <w:tmpl w:val="404E414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2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v"/>
    <w:docVar w:name="DVarPageNumberInserted" w:val="No"/>
  </w:docVars>
  <w:rsids>
    <w:rsidRoot w:val="00F21104"/>
    <w:rsid w:val="0000004B"/>
    <w:rsid w:val="00000918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2E39"/>
    <w:rsid w:val="0000371C"/>
    <w:rsid w:val="00003D29"/>
    <w:rsid w:val="00003D9A"/>
    <w:rsid w:val="0000494C"/>
    <w:rsid w:val="000050B1"/>
    <w:rsid w:val="00005386"/>
    <w:rsid w:val="00006072"/>
    <w:rsid w:val="000063CA"/>
    <w:rsid w:val="00006EFB"/>
    <w:rsid w:val="000078BA"/>
    <w:rsid w:val="00007915"/>
    <w:rsid w:val="00010D80"/>
    <w:rsid w:val="00010FEE"/>
    <w:rsid w:val="00011CE6"/>
    <w:rsid w:val="00011F2D"/>
    <w:rsid w:val="000120F9"/>
    <w:rsid w:val="00013680"/>
    <w:rsid w:val="000141FD"/>
    <w:rsid w:val="000144DD"/>
    <w:rsid w:val="000155C9"/>
    <w:rsid w:val="00015850"/>
    <w:rsid w:val="00016F69"/>
    <w:rsid w:val="00020D96"/>
    <w:rsid w:val="000212CF"/>
    <w:rsid w:val="00021F4C"/>
    <w:rsid w:val="00021FC5"/>
    <w:rsid w:val="00022281"/>
    <w:rsid w:val="00022F29"/>
    <w:rsid w:val="00022FD3"/>
    <w:rsid w:val="0002498C"/>
    <w:rsid w:val="00024F17"/>
    <w:rsid w:val="00025249"/>
    <w:rsid w:val="00026078"/>
    <w:rsid w:val="0002609D"/>
    <w:rsid w:val="000263DF"/>
    <w:rsid w:val="00026A53"/>
    <w:rsid w:val="000306EB"/>
    <w:rsid w:val="00030FAA"/>
    <w:rsid w:val="00031BB6"/>
    <w:rsid w:val="00031E66"/>
    <w:rsid w:val="000321FF"/>
    <w:rsid w:val="00032DF8"/>
    <w:rsid w:val="00033011"/>
    <w:rsid w:val="000341FA"/>
    <w:rsid w:val="00034B40"/>
    <w:rsid w:val="00034C15"/>
    <w:rsid w:val="00035443"/>
    <w:rsid w:val="00035F02"/>
    <w:rsid w:val="00036C18"/>
    <w:rsid w:val="000375FC"/>
    <w:rsid w:val="00037DCB"/>
    <w:rsid w:val="000401FE"/>
    <w:rsid w:val="00040566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0DB"/>
    <w:rsid w:val="00051444"/>
    <w:rsid w:val="00051A7B"/>
    <w:rsid w:val="00052D78"/>
    <w:rsid w:val="00053F40"/>
    <w:rsid w:val="00055CB4"/>
    <w:rsid w:val="000565BE"/>
    <w:rsid w:val="0005705C"/>
    <w:rsid w:val="0006098B"/>
    <w:rsid w:val="00061C09"/>
    <w:rsid w:val="0006234E"/>
    <w:rsid w:val="0006259D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4C8E"/>
    <w:rsid w:val="000A6829"/>
    <w:rsid w:val="000A6871"/>
    <w:rsid w:val="000A6A30"/>
    <w:rsid w:val="000A6B4D"/>
    <w:rsid w:val="000A7035"/>
    <w:rsid w:val="000A715A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2C63"/>
    <w:rsid w:val="000C322E"/>
    <w:rsid w:val="000C3AA3"/>
    <w:rsid w:val="000C3C04"/>
    <w:rsid w:val="000C430B"/>
    <w:rsid w:val="000C4333"/>
    <w:rsid w:val="000C44EC"/>
    <w:rsid w:val="000C5DB9"/>
    <w:rsid w:val="000C6670"/>
    <w:rsid w:val="000C6F9D"/>
    <w:rsid w:val="000C7DAD"/>
    <w:rsid w:val="000D0096"/>
    <w:rsid w:val="000D106B"/>
    <w:rsid w:val="000D110F"/>
    <w:rsid w:val="000D1983"/>
    <w:rsid w:val="000D27E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2836"/>
    <w:rsid w:val="000E3827"/>
    <w:rsid w:val="000E42B6"/>
    <w:rsid w:val="000E5085"/>
    <w:rsid w:val="000E5280"/>
    <w:rsid w:val="000E5754"/>
    <w:rsid w:val="000E5891"/>
    <w:rsid w:val="000E5DF6"/>
    <w:rsid w:val="000E7115"/>
    <w:rsid w:val="000F06D1"/>
    <w:rsid w:val="000F0C9A"/>
    <w:rsid w:val="000F1089"/>
    <w:rsid w:val="000F12EE"/>
    <w:rsid w:val="000F14AB"/>
    <w:rsid w:val="000F1547"/>
    <w:rsid w:val="000F21D0"/>
    <w:rsid w:val="000F291A"/>
    <w:rsid w:val="000F385E"/>
    <w:rsid w:val="000F4BCC"/>
    <w:rsid w:val="000F551C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2C11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D23"/>
    <w:rsid w:val="00113E2D"/>
    <w:rsid w:val="00115EFF"/>
    <w:rsid w:val="00116FB6"/>
    <w:rsid w:val="0012085B"/>
    <w:rsid w:val="0012093A"/>
    <w:rsid w:val="00120B57"/>
    <w:rsid w:val="00120D0C"/>
    <w:rsid w:val="001227FE"/>
    <w:rsid w:val="001232DF"/>
    <w:rsid w:val="00123452"/>
    <w:rsid w:val="00124C27"/>
    <w:rsid w:val="00125450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2DB"/>
    <w:rsid w:val="00133528"/>
    <w:rsid w:val="001340C0"/>
    <w:rsid w:val="00135A22"/>
    <w:rsid w:val="00137054"/>
    <w:rsid w:val="00137649"/>
    <w:rsid w:val="0014000A"/>
    <w:rsid w:val="00140406"/>
    <w:rsid w:val="0014117C"/>
    <w:rsid w:val="00143C3F"/>
    <w:rsid w:val="001440D8"/>
    <w:rsid w:val="00144494"/>
    <w:rsid w:val="00145A7E"/>
    <w:rsid w:val="00146A01"/>
    <w:rsid w:val="00147345"/>
    <w:rsid w:val="0015165C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5F4E"/>
    <w:rsid w:val="00156680"/>
    <w:rsid w:val="00156F66"/>
    <w:rsid w:val="00157238"/>
    <w:rsid w:val="001572A4"/>
    <w:rsid w:val="001574B5"/>
    <w:rsid w:val="001577C5"/>
    <w:rsid w:val="0016235D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590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2B2F"/>
    <w:rsid w:val="00193D84"/>
    <w:rsid w:val="00194CBD"/>
    <w:rsid w:val="00195941"/>
    <w:rsid w:val="00195ABF"/>
    <w:rsid w:val="001A12BF"/>
    <w:rsid w:val="001A22A3"/>
    <w:rsid w:val="001A2E30"/>
    <w:rsid w:val="001A2E92"/>
    <w:rsid w:val="001A3F9B"/>
    <w:rsid w:val="001A53CE"/>
    <w:rsid w:val="001A5985"/>
    <w:rsid w:val="001A5A11"/>
    <w:rsid w:val="001A6052"/>
    <w:rsid w:val="001A6415"/>
    <w:rsid w:val="001A6558"/>
    <w:rsid w:val="001A7686"/>
    <w:rsid w:val="001A78E9"/>
    <w:rsid w:val="001B04D1"/>
    <w:rsid w:val="001B17AF"/>
    <w:rsid w:val="001B3AC4"/>
    <w:rsid w:val="001B4195"/>
    <w:rsid w:val="001B4364"/>
    <w:rsid w:val="001B4E4A"/>
    <w:rsid w:val="001B7397"/>
    <w:rsid w:val="001C02BE"/>
    <w:rsid w:val="001C1719"/>
    <w:rsid w:val="001C266D"/>
    <w:rsid w:val="001C4380"/>
    <w:rsid w:val="001C5857"/>
    <w:rsid w:val="001C5867"/>
    <w:rsid w:val="001C5A73"/>
    <w:rsid w:val="001C60C2"/>
    <w:rsid w:val="001C68A3"/>
    <w:rsid w:val="001C7142"/>
    <w:rsid w:val="001C7524"/>
    <w:rsid w:val="001D0424"/>
    <w:rsid w:val="001D0C30"/>
    <w:rsid w:val="001D1E3A"/>
    <w:rsid w:val="001D2705"/>
    <w:rsid w:val="001D2A86"/>
    <w:rsid w:val="001D2E77"/>
    <w:rsid w:val="001D4630"/>
    <w:rsid w:val="001D6C5E"/>
    <w:rsid w:val="001D7662"/>
    <w:rsid w:val="001E0124"/>
    <w:rsid w:val="001E087B"/>
    <w:rsid w:val="001E173F"/>
    <w:rsid w:val="001E232F"/>
    <w:rsid w:val="001E2529"/>
    <w:rsid w:val="001E2C02"/>
    <w:rsid w:val="001E3609"/>
    <w:rsid w:val="001E4AF2"/>
    <w:rsid w:val="001E554B"/>
    <w:rsid w:val="001E5972"/>
    <w:rsid w:val="001E5E63"/>
    <w:rsid w:val="001E6FD0"/>
    <w:rsid w:val="001E7059"/>
    <w:rsid w:val="001E70A8"/>
    <w:rsid w:val="001E74C0"/>
    <w:rsid w:val="001F00FA"/>
    <w:rsid w:val="001F08DD"/>
    <w:rsid w:val="001F12B7"/>
    <w:rsid w:val="001F12C5"/>
    <w:rsid w:val="001F17E0"/>
    <w:rsid w:val="001F1938"/>
    <w:rsid w:val="001F220B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7F54"/>
    <w:rsid w:val="00211972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17313"/>
    <w:rsid w:val="002209D4"/>
    <w:rsid w:val="00220B44"/>
    <w:rsid w:val="00220E43"/>
    <w:rsid w:val="0022113F"/>
    <w:rsid w:val="002214C4"/>
    <w:rsid w:val="00221776"/>
    <w:rsid w:val="002218D5"/>
    <w:rsid w:val="0022235C"/>
    <w:rsid w:val="002227DB"/>
    <w:rsid w:val="00222995"/>
    <w:rsid w:val="00223D84"/>
    <w:rsid w:val="0022527C"/>
    <w:rsid w:val="00225763"/>
    <w:rsid w:val="002258A4"/>
    <w:rsid w:val="002259EF"/>
    <w:rsid w:val="002260E0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0DE8"/>
    <w:rsid w:val="00241514"/>
    <w:rsid w:val="00241EDB"/>
    <w:rsid w:val="00243AE0"/>
    <w:rsid w:val="002458F8"/>
    <w:rsid w:val="002466AD"/>
    <w:rsid w:val="00247237"/>
    <w:rsid w:val="00247F30"/>
    <w:rsid w:val="0025036A"/>
    <w:rsid w:val="002506E4"/>
    <w:rsid w:val="00250C2F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2F1C"/>
    <w:rsid w:val="002531F8"/>
    <w:rsid w:val="00253394"/>
    <w:rsid w:val="002536E4"/>
    <w:rsid w:val="0025622F"/>
    <w:rsid w:val="0025631F"/>
    <w:rsid w:val="0025671E"/>
    <w:rsid w:val="0025688F"/>
    <w:rsid w:val="00256FC4"/>
    <w:rsid w:val="00257BE4"/>
    <w:rsid w:val="002604F6"/>
    <w:rsid w:val="00260FFD"/>
    <w:rsid w:val="002623BD"/>
    <w:rsid w:val="00262561"/>
    <w:rsid w:val="00262AC3"/>
    <w:rsid w:val="00262FFA"/>
    <w:rsid w:val="0026322E"/>
    <w:rsid w:val="00263A25"/>
    <w:rsid w:val="00263C48"/>
    <w:rsid w:val="00263D15"/>
    <w:rsid w:val="002648C1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85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3FD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0A89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34F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A41"/>
    <w:rsid w:val="002C1BD4"/>
    <w:rsid w:val="002C26C6"/>
    <w:rsid w:val="002C3812"/>
    <w:rsid w:val="002C41E9"/>
    <w:rsid w:val="002C4286"/>
    <w:rsid w:val="002C45E1"/>
    <w:rsid w:val="002C48B9"/>
    <w:rsid w:val="002C6FC9"/>
    <w:rsid w:val="002C6FD0"/>
    <w:rsid w:val="002C76CA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4C46"/>
    <w:rsid w:val="002E6172"/>
    <w:rsid w:val="002E6BEF"/>
    <w:rsid w:val="002E6DA6"/>
    <w:rsid w:val="002E7B94"/>
    <w:rsid w:val="002E7C7F"/>
    <w:rsid w:val="002E7DF5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342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8FC"/>
    <w:rsid w:val="00320304"/>
    <w:rsid w:val="0032067D"/>
    <w:rsid w:val="00320D13"/>
    <w:rsid w:val="00320D44"/>
    <w:rsid w:val="00322443"/>
    <w:rsid w:val="00323969"/>
    <w:rsid w:val="00323C37"/>
    <w:rsid w:val="003241E2"/>
    <w:rsid w:val="00324545"/>
    <w:rsid w:val="00324979"/>
    <w:rsid w:val="00324D5D"/>
    <w:rsid w:val="00325ED9"/>
    <w:rsid w:val="003260F1"/>
    <w:rsid w:val="00326706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29C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7EC"/>
    <w:rsid w:val="00350B76"/>
    <w:rsid w:val="00351345"/>
    <w:rsid w:val="0035178A"/>
    <w:rsid w:val="0035213E"/>
    <w:rsid w:val="00354520"/>
    <w:rsid w:val="00354F95"/>
    <w:rsid w:val="0035533C"/>
    <w:rsid w:val="003559F2"/>
    <w:rsid w:val="003560D7"/>
    <w:rsid w:val="0035611A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4E90"/>
    <w:rsid w:val="00365581"/>
    <w:rsid w:val="00365857"/>
    <w:rsid w:val="00365AD7"/>
    <w:rsid w:val="00367C0F"/>
    <w:rsid w:val="0037067A"/>
    <w:rsid w:val="003718DD"/>
    <w:rsid w:val="0037190A"/>
    <w:rsid w:val="00371A47"/>
    <w:rsid w:val="00372045"/>
    <w:rsid w:val="003725B9"/>
    <w:rsid w:val="00372DC4"/>
    <w:rsid w:val="003733E0"/>
    <w:rsid w:val="003737EA"/>
    <w:rsid w:val="003738FC"/>
    <w:rsid w:val="00373AC0"/>
    <w:rsid w:val="00375482"/>
    <w:rsid w:val="003759B8"/>
    <w:rsid w:val="00375B5E"/>
    <w:rsid w:val="003800D1"/>
    <w:rsid w:val="0038053E"/>
    <w:rsid w:val="003805A1"/>
    <w:rsid w:val="00380610"/>
    <w:rsid w:val="00380679"/>
    <w:rsid w:val="00381D07"/>
    <w:rsid w:val="00382855"/>
    <w:rsid w:val="00382B75"/>
    <w:rsid w:val="00382DD8"/>
    <w:rsid w:val="003843DE"/>
    <w:rsid w:val="00384509"/>
    <w:rsid w:val="00384CC0"/>
    <w:rsid w:val="00385105"/>
    <w:rsid w:val="00385371"/>
    <w:rsid w:val="00385D66"/>
    <w:rsid w:val="00386DC7"/>
    <w:rsid w:val="00387065"/>
    <w:rsid w:val="00387246"/>
    <w:rsid w:val="0039033E"/>
    <w:rsid w:val="0039095B"/>
    <w:rsid w:val="00390FCD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A069E"/>
    <w:rsid w:val="003A175D"/>
    <w:rsid w:val="003A1BAC"/>
    <w:rsid w:val="003A1E21"/>
    <w:rsid w:val="003A239B"/>
    <w:rsid w:val="003A3756"/>
    <w:rsid w:val="003A427D"/>
    <w:rsid w:val="003A42F1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2CE9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382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1DC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08DD"/>
    <w:rsid w:val="0040153C"/>
    <w:rsid w:val="00403472"/>
    <w:rsid w:val="004041C6"/>
    <w:rsid w:val="00404243"/>
    <w:rsid w:val="004043B6"/>
    <w:rsid w:val="0040485F"/>
    <w:rsid w:val="00404B58"/>
    <w:rsid w:val="00404C8F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0F3"/>
    <w:rsid w:val="00416360"/>
    <w:rsid w:val="00416691"/>
    <w:rsid w:val="00420670"/>
    <w:rsid w:val="00423E08"/>
    <w:rsid w:val="00424B5A"/>
    <w:rsid w:val="00425163"/>
    <w:rsid w:val="00425912"/>
    <w:rsid w:val="00426A0C"/>
    <w:rsid w:val="00426A67"/>
    <w:rsid w:val="00426BFC"/>
    <w:rsid w:val="00427C5E"/>
    <w:rsid w:val="00427D29"/>
    <w:rsid w:val="00427EE7"/>
    <w:rsid w:val="0043067D"/>
    <w:rsid w:val="00430C60"/>
    <w:rsid w:val="00430D46"/>
    <w:rsid w:val="00430EBC"/>
    <w:rsid w:val="00430F77"/>
    <w:rsid w:val="00431337"/>
    <w:rsid w:val="00431375"/>
    <w:rsid w:val="00431563"/>
    <w:rsid w:val="004317D5"/>
    <w:rsid w:val="004324A8"/>
    <w:rsid w:val="004324B1"/>
    <w:rsid w:val="0043252F"/>
    <w:rsid w:val="00432749"/>
    <w:rsid w:val="00432A33"/>
    <w:rsid w:val="00432A35"/>
    <w:rsid w:val="00432A66"/>
    <w:rsid w:val="00433B7E"/>
    <w:rsid w:val="00433F14"/>
    <w:rsid w:val="004342E2"/>
    <w:rsid w:val="00434FFE"/>
    <w:rsid w:val="00435801"/>
    <w:rsid w:val="0043588F"/>
    <w:rsid w:val="00436A7A"/>
    <w:rsid w:val="00436D90"/>
    <w:rsid w:val="00437D63"/>
    <w:rsid w:val="004402F1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2E49"/>
    <w:rsid w:val="00453E83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2C29"/>
    <w:rsid w:val="0046382A"/>
    <w:rsid w:val="004648AC"/>
    <w:rsid w:val="00465A5A"/>
    <w:rsid w:val="00466E21"/>
    <w:rsid w:val="00466FD4"/>
    <w:rsid w:val="0046799C"/>
    <w:rsid w:val="00467B30"/>
    <w:rsid w:val="00467EFC"/>
    <w:rsid w:val="004702AD"/>
    <w:rsid w:val="004730B2"/>
    <w:rsid w:val="00473D34"/>
    <w:rsid w:val="00475827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0B57"/>
    <w:rsid w:val="00491231"/>
    <w:rsid w:val="00491294"/>
    <w:rsid w:val="00491D51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5DCE"/>
    <w:rsid w:val="004B62E9"/>
    <w:rsid w:val="004B648A"/>
    <w:rsid w:val="004B6B00"/>
    <w:rsid w:val="004B7DAF"/>
    <w:rsid w:val="004C0C15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C7856"/>
    <w:rsid w:val="004C7EFC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483"/>
    <w:rsid w:val="004D4B55"/>
    <w:rsid w:val="004D4CB1"/>
    <w:rsid w:val="004D5410"/>
    <w:rsid w:val="004D5613"/>
    <w:rsid w:val="004D678D"/>
    <w:rsid w:val="004D6BB3"/>
    <w:rsid w:val="004D6E06"/>
    <w:rsid w:val="004E024A"/>
    <w:rsid w:val="004E096A"/>
    <w:rsid w:val="004E09AE"/>
    <w:rsid w:val="004E0E7D"/>
    <w:rsid w:val="004E110F"/>
    <w:rsid w:val="004E2C01"/>
    <w:rsid w:val="004E2F55"/>
    <w:rsid w:val="004E3AF3"/>
    <w:rsid w:val="004E4638"/>
    <w:rsid w:val="004E5064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6AB9"/>
    <w:rsid w:val="004F784D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45F1"/>
    <w:rsid w:val="0051518E"/>
    <w:rsid w:val="00515B53"/>
    <w:rsid w:val="0051634B"/>
    <w:rsid w:val="005168B4"/>
    <w:rsid w:val="00517AA6"/>
    <w:rsid w:val="0052014A"/>
    <w:rsid w:val="005209CC"/>
    <w:rsid w:val="00521043"/>
    <w:rsid w:val="005213DD"/>
    <w:rsid w:val="00521528"/>
    <w:rsid w:val="00521EBB"/>
    <w:rsid w:val="00521EFF"/>
    <w:rsid w:val="00522667"/>
    <w:rsid w:val="005229A3"/>
    <w:rsid w:val="0052407B"/>
    <w:rsid w:val="005241B5"/>
    <w:rsid w:val="005243E0"/>
    <w:rsid w:val="00524A5F"/>
    <w:rsid w:val="005259F5"/>
    <w:rsid w:val="00525F6B"/>
    <w:rsid w:val="00526C20"/>
    <w:rsid w:val="005277EA"/>
    <w:rsid w:val="005279F7"/>
    <w:rsid w:val="00530712"/>
    <w:rsid w:val="0053098D"/>
    <w:rsid w:val="00531DA8"/>
    <w:rsid w:val="005336A3"/>
    <w:rsid w:val="00533A62"/>
    <w:rsid w:val="00533D99"/>
    <w:rsid w:val="005341EB"/>
    <w:rsid w:val="005341F6"/>
    <w:rsid w:val="00534693"/>
    <w:rsid w:val="00535017"/>
    <w:rsid w:val="00535230"/>
    <w:rsid w:val="0053643E"/>
    <w:rsid w:val="0053668A"/>
    <w:rsid w:val="005402D1"/>
    <w:rsid w:val="00540314"/>
    <w:rsid w:val="00540412"/>
    <w:rsid w:val="00540452"/>
    <w:rsid w:val="00540F9B"/>
    <w:rsid w:val="00541D83"/>
    <w:rsid w:val="00542112"/>
    <w:rsid w:val="005459BE"/>
    <w:rsid w:val="00545DF1"/>
    <w:rsid w:val="005464AD"/>
    <w:rsid w:val="00546575"/>
    <w:rsid w:val="00547D37"/>
    <w:rsid w:val="005514E8"/>
    <w:rsid w:val="00552C77"/>
    <w:rsid w:val="0055381B"/>
    <w:rsid w:val="00553B48"/>
    <w:rsid w:val="0055494D"/>
    <w:rsid w:val="00555025"/>
    <w:rsid w:val="005550A8"/>
    <w:rsid w:val="00555BB8"/>
    <w:rsid w:val="00557955"/>
    <w:rsid w:val="0055799D"/>
    <w:rsid w:val="005579BB"/>
    <w:rsid w:val="0056021E"/>
    <w:rsid w:val="00560DA1"/>
    <w:rsid w:val="00560F58"/>
    <w:rsid w:val="00561F4C"/>
    <w:rsid w:val="00561F54"/>
    <w:rsid w:val="0056202A"/>
    <w:rsid w:val="00562322"/>
    <w:rsid w:val="00562B49"/>
    <w:rsid w:val="005639D1"/>
    <w:rsid w:val="0056446A"/>
    <w:rsid w:val="00564B26"/>
    <w:rsid w:val="0056551A"/>
    <w:rsid w:val="005658F6"/>
    <w:rsid w:val="00565BD2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918"/>
    <w:rsid w:val="00570D7F"/>
    <w:rsid w:val="00571343"/>
    <w:rsid w:val="00571471"/>
    <w:rsid w:val="00571F6B"/>
    <w:rsid w:val="005725CD"/>
    <w:rsid w:val="00572FC5"/>
    <w:rsid w:val="00573420"/>
    <w:rsid w:val="00574A1D"/>
    <w:rsid w:val="0057549D"/>
    <w:rsid w:val="00575BFF"/>
    <w:rsid w:val="005767EB"/>
    <w:rsid w:val="005769D6"/>
    <w:rsid w:val="0057707C"/>
    <w:rsid w:val="00577239"/>
    <w:rsid w:val="00577496"/>
    <w:rsid w:val="00581CA6"/>
    <w:rsid w:val="00584491"/>
    <w:rsid w:val="00585CB6"/>
    <w:rsid w:val="00586446"/>
    <w:rsid w:val="00587B17"/>
    <w:rsid w:val="00587C5E"/>
    <w:rsid w:val="0059038F"/>
    <w:rsid w:val="0059049B"/>
    <w:rsid w:val="00590574"/>
    <w:rsid w:val="00591FA4"/>
    <w:rsid w:val="005921F5"/>
    <w:rsid w:val="005926E9"/>
    <w:rsid w:val="00592BB1"/>
    <w:rsid w:val="005931AD"/>
    <w:rsid w:val="0059407D"/>
    <w:rsid w:val="005949B9"/>
    <w:rsid w:val="005954B5"/>
    <w:rsid w:val="00595DAA"/>
    <w:rsid w:val="00596349"/>
    <w:rsid w:val="0059674E"/>
    <w:rsid w:val="0059699C"/>
    <w:rsid w:val="00596DD8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5B9"/>
    <w:rsid w:val="005B3730"/>
    <w:rsid w:val="005B3952"/>
    <w:rsid w:val="005B3AA3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78F7"/>
    <w:rsid w:val="005C7DFC"/>
    <w:rsid w:val="005C7E69"/>
    <w:rsid w:val="005D0180"/>
    <w:rsid w:val="005D1561"/>
    <w:rsid w:val="005D1B9A"/>
    <w:rsid w:val="005D2535"/>
    <w:rsid w:val="005D2F2B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066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39CD"/>
    <w:rsid w:val="005E4004"/>
    <w:rsid w:val="005E50F3"/>
    <w:rsid w:val="005E5529"/>
    <w:rsid w:val="005E5A8B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5F7C5B"/>
    <w:rsid w:val="006004E5"/>
    <w:rsid w:val="00600F7E"/>
    <w:rsid w:val="0060118C"/>
    <w:rsid w:val="0060249E"/>
    <w:rsid w:val="00603BD2"/>
    <w:rsid w:val="00603C12"/>
    <w:rsid w:val="00603F4A"/>
    <w:rsid w:val="0060444E"/>
    <w:rsid w:val="0060518B"/>
    <w:rsid w:val="00605B4E"/>
    <w:rsid w:val="0060612E"/>
    <w:rsid w:val="00606B59"/>
    <w:rsid w:val="00606DA8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398F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26FC"/>
    <w:rsid w:val="006542AB"/>
    <w:rsid w:val="006542FE"/>
    <w:rsid w:val="0065432D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1C5"/>
    <w:rsid w:val="00660D4A"/>
    <w:rsid w:val="00660EAA"/>
    <w:rsid w:val="00661168"/>
    <w:rsid w:val="0066139D"/>
    <w:rsid w:val="00661685"/>
    <w:rsid w:val="006617AA"/>
    <w:rsid w:val="00661ED3"/>
    <w:rsid w:val="006623AB"/>
    <w:rsid w:val="00662B49"/>
    <w:rsid w:val="006634E9"/>
    <w:rsid w:val="00663CBB"/>
    <w:rsid w:val="00663D1C"/>
    <w:rsid w:val="00664619"/>
    <w:rsid w:val="006656BD"/>
    <w:rsid w:val="0066580C"/>
    <w:rsid w:val="00665E2A"/>
    <w:rsid w:val="006663FE"/>
    <w:rsid w:val="0066709F"/>
    <w:rsid w:val="006716BB"/>
    <w:rsid w:val="00671A83"/>
    <w:rsid w:val="00672935"/>
    <w:rsid w:val="00672B73"/>
    <w:rsid w:val="00673094"/>
    <w:rsid w:val="00673AC9"/>
    <w:rsid w:val="00673F01"/>
    <w:rsid w:val="00674980"/>
    <w:rsid w:val="00676BE0"/>
    <w:rsid w:val="00677112"/>
    <w:rsid w:val="0067784A"/>
    <w:rsid w:val="00677AA1"/>
    <w:rsid w:val="006802AC"/>
    <w:rsid w:val="00680325"/>
    <w:rsid w:val="006811E4"/>
    <w:rsid w:val="00681FAF"/>
    <w:rsid w:val="00682FC9"/>
    <w:rsid w:val="006831EA"/>
    <w:rsid w:val="00683521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1FB"/>
    <w:rsid w:val="00697996"/>
    <w:rsid w:val="00697E2E"/>
    <w:rsid w:val="006A0401"/>
    <w:rsid w:val="006A0F43"/>
    <w:rsid w:val="006A29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B6BCF"/>
    <w:rsid w:val="006C16FF"/>
    <w:rsid w:val="006C1DC0"/>
    <w:rsid w:val="006C20F2"/>
    <w:rsid w:val="006C231D"/>
    <w:rsid w:val="006C3019"/>
    <w:rsid w:val="006C34D4"/>
    <w:rsid w:val="006C34ED"/>
    <w:rsid w:val="006C3B76"/>
    <w:rsid w:val="006C48D7"/>
    <w:rsid w:val="006C4A7E"/>
    <w:rsid w:val="006C504E"/>
    <w:rsid w:val="006C5B1F"/>
    <w:rsid w:val="006C613C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6850"/>
    <w:rsid w:val="006D7223"/>
    <w:rsid w:val="006D7BAA"/>
    <w:rsid w:val="006D7C78"/>
    <w:rsid w:val="006E01D1"/>
    <w:rsid w:val="006E0B33"/>
    <w:rsid w:val="006E1D51"/>
    <w:rsid w:val="006E220E"/>
    <w:rsid w:val="006E2632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2BC"/>
    <w:rsid w:val="00700F6F"/>
    <w:rsid w:val="00700FF7"/>
    <w:rsid w:val="00701960"/>
    <w:rsid w:val="0070196E"/>
    <w:rsid w:val="0070202E"/>
    <w:rsid w:val="00702312"/>
    <w:rsid w:val="00702AAF"/>
    <w:rsid w:val="00705420"/>
    <w:rsid w:val="007067E6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2832"/>
    <w:rsid w:val="007247A3"/>
    <w:rsid w:val="00724BA8"/>
    <w:rsid w:val="007254B6"/>
    <w:rsid w:val="0072564B"/>
    <w:rsid w:val="00725FDD"/>
    <w:rsid w:val="00726347"/>
    <w:rsid w:val="00727143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EF"/>
    <w:rsid w:val="007372F9"/>
    <w:rsid w:val="00737780"/>
    <w:rsid w:val="00741814"/>
    <w:rsid w:val="00741EED"/>
    <w:rsid w:val="007423A0"/>
    <w:rsid w:val="00743EFD"/>
    <w:rsid w:val="00747214"/>
    <w:rsid w:val="00747880"/>
    <w:rsid w:val="00747B45"/>
    <w:rsid w:val="00747E30"/>
    <w:rsid w:val="007504FA"/>
    <w:rsid w:val="00750BA2"/>
    <w:rsid w:val="007514C1"/>
    <w:rsid w:val="00752740"/>
    <w:rsid w:val="00753349"/>
    <w:rsid w:val="00754EA4"/>
    <w:rsid w:val="00757D52"/>
    <w:rsid w:val="0076072D"/>
    <w:rsid w:val="007614F5"/>
    <w:rsid w:val="00762B2A"/>
    <w:rsid w:val="00764607"/>
    <w:rsid w:val="00764D33"/>
    <w:rsid w:val="00765595"/>
    <w:rsid w:val="007665EB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CFC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1C4"/>
    <w:rsid w:val="0078348C"/>
    <w:rsid w:val="00783E41"/>
    <w:rsid w:val="0078442F"/>
    <w:rsid w:val="00784B27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4F05"/>
    <w:rsid w:val="007A50EE"/>
    <w:rsid w:val="007A61F2"/>
    <w:rsid w:val="007A7219"/>
    <w:rsid w:val="007A768C"/>
    <w:rsid w:val="007A7C31"/>
    <w:rsid w:val="007A7C91"/>
    <w:rsid w:val="007A7CFB"/>
    <w:rsid w:val="007B0105"/>
    <w:rsid w:val="007B133F"/>
    <w:rsid w:val="007B230E"/>
    <w:rsid w:val="007B287D"/>
    <w:rsid w:val="007B2F8B"/>
    <w:rsid w:val="007B3809"/>
    <w:rsid w:val="007B4203"/>
    <w:rsid w:val="007B4B6D"/>
    <w:rsid w:val="007B4CC9"/>
    <w:rsid w:val="007B4EB3"/>
    <w:rsid w:val="007B4FB9"/>
    <w:rsid w:val="007B5CD8"/>
    <w:rsid w:val="007B6D5D"/>
    <w:rsid w:val="007B70EE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C7B81"/>
    <w:rsid w:val="007D0164"/>
    <w:rsid w:val="007D0291"/>
    <w:rsid w:val="007D169A"/>
    <w:rsid w:val="007D1F58"/>
    <w:rsid w:val="007D2790"/>
    <w:rsid w:val="007D2ECA"/>
    <w:rsid w:val="007D3ADB"/>
    <w:rsid w:val="007D4A9D"/>
    <w:rsid w:val="007D5341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35F"/>
    <w:rsid w:val="007E64CB"/>
    <w:rsid w:val="007E6AFC"/>
    <w:rsid w:val="007E7153"/>
    <w:rsid w:val="007F00E0"/>
    <w:rsid w:val="007F0CC1"/>
    <w:rsid w:val="007F1B7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0FC8"/>
    <w:rsid w:val="0080136D"/>
    <w:rsid w:val="00801400"/>
    <w:rsid w:val="00801452"/>
    <w:rsid w:val="0080339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1FBC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17E92"/>
    <w:rsid w:val="0082026A"/>
    <w:rsid w:val="00820B3A"/>
    <w:rsid w:val="00820DEA"/>
    <w:rsid w:val="008221CB"/>
    <w:rsid w:val="00823D49"/>
    <w:rsid w:val="00825571"/>
    <w:rsid w:val="0082592F"/>
    <w:rsid w:val="008265D9"/>
    <w:rsid w:val="00826B37"/>
    <w:rsid w:val="00826DC0"/>
    <w:rsid w:val="00826EA5"/>
    <w:rsid w:val="008312F9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47FA2"/>
    <w:rsid w:val="008518B9"/>
    <w:rsid w:val="00851EDC"/>
    <w:rsid w:val="00852741"/>
    <w:rsid w:val="00853258"/>
    <w:rsid w:val="00853A4A"/>
    <w:rsid w:val="00853E4B"/>
    <w:rsid w:val="00853F0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67DAF"/>
    <w:rsid w:val="00870F06"/>
    <w:rsid w:val="0087149F"/>
    <w:rsid w:val="0087178E"/>
    <w:rsid w:val="00871B71"/>
    <w:rsid w:val="00873117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A3E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414"/>
    <w:rsid w:val="008878DB"/>
    <w:rsid w:val="00890D19"/>
    <w:rsid w:val="00891296"/>
    <w:rsid w:val="00891370"/>
    <w:rsid w:val="00891B62"/>
    <w:rsid w:val="008921C5"/>
    <w:rsid w:val="00892A9E"/>
    <w:rsid w:val="00892C0B"/>
    <w:rsid w:val="0089378E"/>
    <w:rsid w:val="008954E0"/>
    <w:rsid w:val="00895BE1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7271"/>
    <w:rsid w:val="008A7793"/>
    <w:rsid w:val="008A7976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33B1"/>
    <w:rsid w:val="008B4C0B"/>
    <w:rsid w:val="008B57B2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253"/>
    <w:rsid w:val="008C4C87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203F"/>
    <w:rsid w:val="008E300D"/>
    <w:rsid w:val="008E4752"/>
    <w:rsid w:val="008E489F"/>
    <w:rsid w:val="008E4D76"/>
    <w:rsid w:val="008E5200"/>
    <w:rsid w:val="008E52AF"/>
    <w:rsid w:val="008E5FB2"/>
    <w:rsid w:val="008E675F"/>
    <w:rsid w:val="008E7C9B"/>
    <w:rsid w:val="008E7CAA"/>
    <w:rsid w:val="008E7CCD"/>
    <w:rsid w:val="008F0764"/>
    <w:rsid w:val="008F0C55"/>
    <w:rsid w:val="008F12B3"/>
    <w:rsid w:val="008F167E"/>
    <w:rsid w:val="008F378B"/>
    <w:rsid w:val="008F3DC2"/>
    <w:rsid w:val="008F4D23"/>
    <w:rsid w:val="008F4DE0"/>
    <w:rsid w:val="008F5396"/>
    <w:rsid w:val="00900D2B"/>
    <w:rsid w:val="00902647"/>
    <w:rsid w:val="00902869"/>
    <w:rsid w:val="00902BA2"/>
    <w:rsid w:val="00903B26"/>
    <w:rsid w:val="00904201"/>
    <w:rsid w:val="009045F6"/>
    <w:rsid w:val="00906A53"/>
    <w:rsid w:val="00907D6F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249E"/>
    <w:rsid w:val="00925573"/>
    <w:rsid w:val="0092589F"/>
    <w:rsid w:val="00925D0F"/>
    <w:rsid w:val="0092609E"/>
    <w:rsid w:val="009260E2"/>
    <w:rsid w:val="00926B18"/>
    <w:rsid w:val="00926E56"/>
    <w:rsid w:val="00927BE5"/>
    <w:rsid w:val="00927EB9"/>
    <w:rsid w:val="0093239D"/>
    <w:rsid w:val="00932481"/>
    <w:rsid w:val="009327AF"/>
    <w:rsid w:val="00932D95"/>
    <w:rsid w:val="00933E2F"/>
    <w:rsid w:val="009342D9"/>
    <w:rsid w:val="009345A1"/>
    <w:rsid w:val="00934C3B"/>
    <w:rsid w:val="00934F57"/>
    <w:rsid w:val="00936E86"/>
    <w:rsid w:val="00937C70"/>
    <w:rsid w:val="00940B01"/>
    <w:rsid w:val="00941E0A"/>
    <w:rsid w:val="009422E0"/>
    <w:rsid w:val="00942ED3"/>
    <w:rsid w:val="009434D4"/>
    <w:rsid w:val="00943C93"/>
    <w:rsid w:val="00944158"/>
    <w:rsid w:val="00944459"/>
    <w:rsid w:val="00944A15"/>
    <w:rsid w:val="00945CCC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34CD"/>
    <w:rsid w:val="0095495C"/>
    <w:rsid w:val="00954A26"/>
    <w:rsid w:val="00954F78"/>
    <w:rsid w:val="0095510A"/>
    <w:rsid w:val="009555AA"/>
    <w:rsid w:val="00955DAD"/>
    <w:rsid w:val="00955E70"/>
    <w:rsid w:val="009564C6"/>
    <w:rsid w:val="00956EF0"/>
    <w:rsid w:val="00956F29"/>
    <w:rsid w:val="0095764E"/>
    <w:rsid w:val="0095778D"/>
    <w:rsid w:val="0096035D"/>
    <w:rsid w:val="00960BE8"/>
    <w:rsid w:val="0096103E"/>
    <w:rsid w:val="00961959"/>
    <w:rsid w:val="00961B01"/>
    <w:rsid w:val="00961B37"/>
    <w:rsid w:val="00962089"/>
    <w:rsid w:val="009621A0"/>
    <w:rsid w:val="00962910"/>
    <w:rsid w:val="00962B7F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38F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59"/>
    <w:rsid w:val="00973F94"/>
    <w:rsid w:val="0097515B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D17"/>
    <w:rsid w:val="009927EF"/>
    <w:rsid w:val="009955E9"/>
    <w:rsid w:val="009963AA"/>
    <w:rsid w:val="009969DB"/>
    <w:rsid w:val="00996FAD"/>
    <w:rsid w:val="009A000A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2C0B"/>
    <w:rsid w:val="009A379E"/>
    <w:rsid w:val="009A3D4D"/>
    <w:rsid w:val="009A505B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115"/>
    <w:rsid w:val="009B2581"/>
    <w:rsid w:val="009B3622"/>
    <w:rsid w:val="009B3642"/>
    <w:rsid w:val="009B3C70"/>
    <w:rsid w:val="009B3CB0"/>
    <w:rsid w:val="009B7A29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17A"/>
    <w:rsid w:val="009C526B"/>
    <w:rsid w:val="009C5A80"/>
    <w:rsid w:val="009C6095"/>
    <w:rsid w:val="009C7F20"/>
    <w:rsid w:val="009D07CD"/>
    <w:rsid w:val="009D0EC1"/>
    <w:rsid w:val="009D1492"/>
    <w:rsid w:val="009D1C01"/>
    <w:rsid w:val="009D2163"/>
    <w:rsid w:val="009D23F7"/>
    <w:rsid w:val="009D2513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5BB5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276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4C97"/>
    <w:rsid w:val="00A15559"/>
    <w:rsid w:val="00A164C4"/>
    <w:rsid w:val="00A17608"/>
    <w:rsid w:val="00A17C1A"/>
    <w:rsid w:val="00A17F71"/>
    <w:rsid w:val="00A20424"/>
    <w:rsid w:val="00A205F9"/>
    <w:rsid w:val="00A20B4A"/>
    <w:rsid w:val="00A211A3"/>
    <w:rsid w:val="00A220CE"/>
    <w:rsid w:val="00A22745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0B1C"/>
    <w:rsid w:val="00A319D4"/>
    <w:rsid w:val="00A32047"/>
    <w:rsid w:val="00A35055"/>
    <w:rsid w:val="00A36051"/>
    <w:rsid w:val="00A36511"/>
    <w:rsid w:val="00A367A4"/>
    <w:rsid w:val="00A36BC5"/>
    <w:rsid w:val="00A36EF7"/>
    <w:rsid w:val="00A37F41"/>
    <w:rsid w:val="00A402E1"/>
    <w:rsid w:val="00A415C1"/>
    <w:rsid w:val="00A41E12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6F97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B97"/>
    <w:rsid w:val="00A53C36"/>
    <w:rsid w:val="00A53F42"/>
    <w:rsid w:val="00A5528A"/>
    <w:rsid w:val="00A5655B"/>
    <w:rsid w:val="00A5655C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8CA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32EA"/>
    <w:rsid w:val="00A84452"/>
    <w:rsid w:val="00A84748"/>
    <w:rsid w:val="00A847A6"/>
    <w:rsid w:val="00A84E40"/>
    <w:rsid w:val="00A84EAE"/>
    <w:rsid w:val="00A85088"/>
    <w:rsid w:val="00A85AA4"/>
    <w:rsid w:val="00A85F77"/>
    <w:rsid w:val="00A8631D"/>
    <w:rsid w:val="00A86E62"/>
    <w:rsid w:val="00A87EC4"/>
    <w:rsid w:val="00A904AB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6BBF"/>
    <w:rsid w:val="00A97262"/>
    <w:rsid w:val="00A976CD"/>
    <w:rsid w:val="00AA1F8E"/>
    <w:rsid w:val="00AA25C7"/>
    <w:rsid w:val="00AA365A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2B1"/>
    <w:rsid w:val="00AE093E"/>
    <w:rsid w:val="00AE09BD"/>
    <w:rsid w:val="00AE1515"/>
    <w:rsid w:val="00AE1DC2"/>
    <w:rsid w:val="00AE24D5"/>
    <w:rsid w:val="00AE2DC3"/>
    <w:rsid w:val="00AE32B8"/>
    <w:rsid w:val="00AE440C"/>
    <w:rsid w:val="00AE47B9"/>
    <w:rsid w:val="00AE5240"/>
    <w:rsid w:val="00AE64C9"/>
    <w:rsid w:val="00AE6994"/>
    <w:rsid w:val="00AE6F73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444"/>
    <w:rsid w:val="00AF688E"/>
    <w:rsid w:val="00AF6969"/>
    <w:rsid w:val="00AF7CCD"/>
    <w:rsid w:val="00B01C87"/>
    <w:rsid w:val="00B02A59"/>
    <w:rsid w:val="00B02BFD"/>
    <w:rsid w:val="00B0379E"/>
    <w:rsid w:val="00B053DC"/>
    <w:rsid w:val="00B054A2"/>
    <w:rsid w:val="00B05603"/>
    <w:rsid w:val="00B10286"/>
    <w:rsid w:val="00B10A1F"/>
    <w:rsid w:val="00B111F6"/>
    <w:rsid w:val="00B119AF"/>
    <w:rsid w:val="00B11F17"/>
    <w:rsid w:val="00B1266C"/>
    <w:rsid w:val="00B129B0"/>
    <w:rsid w:val="00B1383C"/>
    <w:rsid w:val="00B138C1"/>
    <w:rsid w:val="00B13B08"/>
    <w:rsid w:val="00B15618"/>
    <w:rsid w:val="00B163F5"/>
    <w:rsid w:val="00B16E68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45D1"/>
    <w:rsid w:val="00B353C8"/>
    <w:rsid w:val="00B3657F"/>
    <w:rsid w:val="00B36697"/>
    <w:rsid w:val="00B37AEC"/>
    <w:rsid w:val="00B37F43"/>
    <w:rsid w:val="00B40183"/>
    <w:rsid w:val="00B4050B"/>
    <w:rsid w:val="00B415A4"/>
    <w:rsid w:val="00B42028"/>
    <w:rsid w:val="00B4233D"/>
    <w:rsid w:val="00B42AF6"/>
    <w:rsid w:val="00B42C16"/>
    <w:rsid w:val="00B43B18"/>
    <w:rsid w:val="00B44058"/>
    <w:rsid w:val="00B45AF7"/>
    <w:rsid w:val="00B466A3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3C6B"/>
    <w:rsid w:val="00B53E31"/>
    <w:rsid w:val="00B54461"/>
    <w:rsid w:val="00B548FE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7F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0A8"/>
    <w:rsid w:val="00B8215E"/>
    <w:rsid w:val="00B82AB8"/>
    <w:rsid w:val="00B82BB1"/>
    <w:rsid w:val="00B82C90"/>
    <w:rsid w:val="00B83934"/>
    <w:rsid w:val="00B843E3"/>
    <w:rsid w:val="00B844C8"/>
    <w:rsid w:val="00B847EA"/>
    <w:rsid w:val="00B84F8B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4DCE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B35"/>
    <w:rsid w:val="00BC6C4F"/>
    <w:rsid w:val="00BC7ED0"/>
    <w:rsid w:val="00BD003F"/>
    <w:rsid w:val="00BD040F"/>
    <w:rsid w:val="00BD09E7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1DB1"/>
    <w:rsid w:val="00BF211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6E1"/>
    <w:rsid w:val="00C01BE9"/>
    <w:rsid w:val="00C0211F"/>
    <w:rsid w:val="00C021A0"/>
    <w:rsid w:val="00C021AA"/>
    <w:rsid w:val="00C025C7"/>
    <w:rsid w:val="00C02742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3747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49"/>
    <w:rsid w:val="00C24659"/>
    <w:rsid w:val="00C24746"/>
    <w:rsid w:val="00C253A0"/>
    <w:rsid w:val="00C25649"/>
    <w:rsid w:val="00C261F9"/>
    <w:rsid w:val="00C26F6C"/>
    <w:rsid w:val="00C300E1"/>
    <w:rsid w:val="00C30D8A"/>
    <w:rsid w:val="00C310D2"/>
    <w:rsid w:val="00C32E58"/>
    <w:rsid w:val="00C33B25"/>
    <w:rsid w:val="00C3579C"/>
    <w:rsid w:val="00C3587E"/>
    <w:rsid w:val="00C3617E"/>
    <w:rsid w:val="00C362C5"/>
    <w:rsid w:val="00C36436"/>
    <w:rsid w:val="00C3710B"/>
    <w:rsid w:val="00C3787E"/>
    <w:rsid w:val="00C4008E"/>
    <w:rsid w:val="00C40F86"/>
    <w:rsid w:val="00C41017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6EA"/>
    <w:rsid w:val="00C4679D"/>
    <w:rsid w:val="00C467A0"/>
    <w:rsid w:val="00C46ECA"/>
    <w:rsid w:val="00C46FEA"/>
    <w:rsid w:val="00C47E42"/>
    <w:rsid w:val="00C50043"/>
    <w:rsid w:val="00C50AC1"/>
    <w:rsid w:val="00C50E0D"/>
    <w:rsid w:val="00C52900"/>
    <w:rsid w:val="00C52B8E"/>
    <w:rsid w:val="00C530A1"/>
    <w:rsid w:val="00C53283"/>
    <w:rsid w:val="00C532AD"/>
    <w:rsid w:val="00C53335"/>
    <w:rsid w:val="00C53FA8"/>
    <w:rsid w:val="00C5462B"/>
    <w:rsid w:val="00C5495F"/>
    <w:rsid w:val="00C54F69"/>
    <w:rsid w:val="00C56407"/>
    <w:rsid w:val="00C56DA5"/>
    <w:rsid w:val="00C57C40"/>
    <w:rsid w:val="00C600C5"/>
    <w:rsid w:val="00C6050A"/>
    <w:rsid w:val="00C60A79"/>
    <w:rsid w:val="00C60BBF"/>
    <w:rsid w:val="00C6121D"/>
    <w:rsid w:val="00C616E9"/>
    <w:rsid w:val="00C6259A"/>
    <w:rsid w:val="00C625EF"/>
    <w:rsid w:val="00C62B82"/>
    <w:rsid w:val="00C63AA9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5CAC"/>
    <w:rsid w:val="00C85FF7"/>
    <w:rsid w:val="00C9064B"/>
    <w:rsid w:val="00C91F50"/>
    <w:rsid w:val="00C922BE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9742E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352"/>
    <w:rsid w:val="00CA7D5A"/>
    <w:rsid w:val="00CB068B"/>
    <w:rsid w:val="00CB0B81"/>
    <w:rsid w:val="00CB0D0F"/>
    <w:rsid w:val="00CB1602"/>
    <w:rsid w:val="00CB1C2B"/>
    <w:rsid w:val="00CB4028"/>
    <w:rsid w:val="00CB4511"/>
    <w:rsid w:val="00CB480B"/>
    <w:rsid w:val="00CB5F29"/>
    <w:rsid w:val="00CB613A"/>
    <w:rsid w:val="00CB755D"/>
    <w:rsid w:val="00CB7ABB"/>
    <w:rsid w:val="00CB7CEA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D04B3"/>
    <w:rsid w:val="00CD13E8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4DB5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8A0"/>
    <w:rsid w:val="00CE792C"/>
    <w:rsid w:val="00CF13C5"/>
    <w:rsid w:val="00CF184A"/>
    <w:rsid w:val="00CF1E29"/>
    <w:rsid w:val="00CF29C9"/>
    <w:rsid w:val="00CF2FA0"/>
    <w:rsid w:val="00CF3862"/>
    <w:rsid w:val="00CF3E72"/>
    <w:rsid w:val="00CF646B"/>
    <w:rsid w:val="00CF6915"/>
    <w:rsid w:val="00CF70D2"/>
    <w:rsid w:val="00CF767C"/>
    <w:rsid w:val="00CF783F"/>
    <w:rsid w:val="00D00AB7"/>
    <w:rsid w:val="00D02633"/>
    <w:rsid w:val="00D02E16"/>
    <w:rsid w:val="00D0360E"/>
    <w:rsid w:val="00D04A22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966"/>
    <w:rsid w:val="00D43CDE"/>
    <w:rsid w:val="00D43EEC"/>
    <w:rsid w:val="00D441B6"/>
    <w:rsid w:val="00D44AE3"/>
    <w:rsid w:val="00D45869"/>
    <w:rsid w:val="00D45890"/>
    <w:rsid w:val="00D45973"/>
    <w:rsid w:val="00D46EC6"/>
    <w:rsid w:val="00D47BCE"/>
    <w:rsid w:val="00D47EA2"/>
    <w:rsid w:val="00D47FA4"/>
    <w:rsid w:val="00D50418"/>
    <w:rsid w:val="00D520FF"/>
    <w:rsid w:val="00D52235"/>
    <w:rsid w:val="00D5254A"/>
    <w:rsid w:val="00D52F79"/>
    <w:rsid w:val="00D53466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9C6"/>
    <w:rsid w:val="00D62AF7"/>
    <w:rsid w:val="00D6318C"/>
    <w:rsid w:val="00D634CB"/>
    <w:rsid w:val="00D63AB8"/>
    <w:rsid w:val="00D63B49"/>
    <w:rsid w:val="00D641BE"/>
    <w:rsid w:val="00D6668A"/>
    <w:rsid w:val="00D67759"/>
    <w:rsid w:val="00D70336"/>
    <w:rsid w:val="00D70496"/>
    <w:rsid w:val="00D71361"/>
    <w:rsid w:val="00D720BE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2DD8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CCF"/>
    <w:rsid w:val="00DA2E70"/>
    <w:rsid w:val="00DA3A81"/>
    <w:rsid w:val="00DA3BD5"/>
    <w:rsid w:val="00DA4B24"/>
    <w:rsid w:val="00DA503C"/>
    <w:rsid w:val="00DA5140"/>
    <w:rsid w:val="00DA5AED"/>
    <w:rsid w:val="00DA6417"/>
    <w:rsid w:val="00DA68D7"/>
    <w:rsid w:val="00DA6998"/>
    <w:rsid w:val="00DA7124"/>
    <w:rsid w:val="00DA71FF"/>
    <w:rsid w:val="00DA780C"/>
    <w:rsid w:val="00DA79AA"/>
    <w:rsid w:val="00DB109A"/>
    <w:rsid w:val="00DB21E4"/>
    <w:rsid w:val="00DB2C32"/>
    <w:rsid w:val="00DB3B93"/>
    <w:rsid w:val="00DB40AB"/>
    <w:rsid w:val="00DB6D83"/>
    <w:rsid w:val="00DB7A11"/>
    <w:rsid w:val="00DC027D"/>
    <w:rsid w:val="00DC0F98"/>
    <w:rsid w:val="00DC2B00"/>
    <w:rsid w:val="00DC3135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15C"/>
    <w:rsid w:val="00DD4693"/>
    <w:rsid w:val="00DD549A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E790F"/>
    <w:rsid w:val="00DF061E"/>
    <w:rsid w:val="00DF06EE"/>
    <w:rsid w:val="00DF0AB7"/>
    <w:rsid w:val="00DF0B95"/>
    <w:rsid w:val="00DF1972"/>
    <w:rsid w:val="00DF1E5B"/>
    <w:rsid w:val="00DF3359"/>
    <w:rsid w:val="00DF3DA4"/>
    <w:rsid w:val="00DF3F10"/>
    <w:rsid w:val="00DF466B"/>
    <w:rsid w:val="00DF5533"/>
    <w:rsid w:val="00DF65BA"/>
    <w:rsid w:val="00DF6A89"/>
    <w:rsid w:val="00DF6BCD"/>
    <w:rsid w:val="00DF6F80"/>
    <w:rsid w:val="00DF7535"/>
    <w:rsid w:val="00DF7F49"/>
    <w:rsid w:val="00DF7FD7"/>
    <w:rsid w:val="00E002CF"/>
    <w:rsid w:val="00E01095"/>
    <w:rsid w:val="00E019A3"/>
    <w:rsid w:val="00E02C31"/>
    <w:rsid w:val="00E03061"/>
    <w:rsid w:val="00E030CC"/>
    <w:rsid w:val="00E0347B"/>
    <w:rsid w:val="00E03E57"/>
    <w:rsid w:val="00E04E95"/>
    <w:rsid w:val="00E073B5"/>
    <w:rsid w:val="00E07941"/>
    <w:rsid w:val="00E07B2E"/>
    <w:rsid w:val="00E07D3F"/>
    <w:rsid w:val="00E10782"/>
    <w:rsid w:val="00E10F40"/>
    <w:rsid w:val="00E11EA2"/>
    <w:rsid w:val="00E132A9"/>
    <w:rsid w:val="00E138E4"/>
    <w:rsid w:val="00E13F71"/>
    <w:rsid w:val="00E14768"/>
    <w:rsid w:val="00E14923"/>
    <w:rsid w:val="00E14D16"/>
    <w:rsid w:val="00E15B27"/>
    <w:rsid w:val="00E1613B"/>
    <w:rsid w:val="00E17478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B5B"/>
    <w:rsid w:val="00E24DD5"/>
    <w:rsid w:val="00E25BF1"/>
    <w:rsid w:val="00E25F9D"/>
    <w:rsid w:val="00E269D5"/>
    <w:rsid w:val="00E26A40"/>
    <w:rsid w:val="00E26F84"/>
    <w:rsid w:val="00E304E4"/>
    <w:rsid w:val="00E307B4"/>
    <w:rsid w:val="00E308B1"/>
    <w:rsid w:val="00E30E33"/>
    <w:rsid w:val="00E314C0"/>
    <w:rsid w:val="00E316EC"/>
    <w:rsid w:val="00E333FC"/>
    <w:rsid w:val="00E34258"/>
    <w:rsid w:val="00E34386"/>
    <w:rsid w:val="00E34CA9"/>
    <w:rsid w:val="00E352F6"/>
    <w:rsid w:val="00E35966"/>
    <w:rsid w:val="00E36100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0392"/>
    <w:rsid w:val="00E61CE3"/>
    <w:rsid w:val="00E61CEF"/>
    <w:rsid w:val="00E62B39"/>
    <w:rsid w:val="00E62E72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4A4"/>
    <w:rsid w:val="00E735D6"/>
    <w:rsid w:val="00E742C9"/>
    <w:rsid w:val="00E742FE"/>
    <w:rsid w:val="00E74DF7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447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90C"/>
    <w:rsid w:val="00EA5B5F"/>
    <w:rsid w:val="00EA5F55"/>
    <w:rsid w:val="00EA6AD4"/>
    <w:rsid w:val="00EB27C9"/>
    <w:rsid w:val="00EB28B8"/>
    <w:rsid w:val="00EB2BE9"/>
    <w:rsid w:val="00EB312C"/>
    <w:rsid w:val="00EB35C5"/>
    <w:rsid w:val="00EB41B0"/>
    <w:rsid w:val="00EB524B"/>
    <w:rsid w:val="00EB5798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622"/>
    <w:rsid w:val="00ED081D"/>
    <w:rsid w:val="00ED1157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63CB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2EAD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0790"/>
    <w:rsid w:val="00F00FCB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0991"/>
    <w:rsid w:val="00F10B7B"/>
    <w:rsid w:val="00F10CD3"/>
    <w:rsid w:val="00F11403"/>
    <w:rsid w:val="00F11470"/>
    <w:rsid w:val="00F1175B"/>
    <w:rsid w:val="00F11A3A"/>
    <w:rsid w:val="00F11AA8"/>
    <w:rsid w:val="00F14748"/>
    <w:rsid w:val="00F1486B"/>
    <w:rsid w:val="00F15760"/>
    <w:rsid w:val="00F15F40"/>
    <w:rsid w:val="00F15F43"/>
    <w:rsid w:val="00F16877"/>
    <w:rsid w:val="00F175C8"/>
    <w:rsid w:val="00F20229"/>
    <w:rsid w:val="00F20665"/>
    <w:rsid w:val="00F20D2C"/>
    <w:rsid w:val="00F21104"/>
    <w:rsid w:val="00F21EA9"/>
    <w:rsid w:val="00F225B1"/>
    <w:rsid w:val="00F22E22"/>
    <w:rsid w:val="00F2312C"/>
    <w:rsid w:val="00F23E05"/>
    <w:rsid w:val="00F245AA"/>
    <w:rsid w:val="00F24805"/>
    <w:rsid w:val="00F24919"/>
    <w:rsid w:val="00F250FB"/>
    <w:rsid w:val="00F25272"/>
    <w:rsid w:val="00F2557E"/>
    <w:rsid w:val="00F258EF"/>
    <w:rsid w:val="00F26115"/>
    <w:rsid w:val="00F26637"/>
    <w:rsid w:val="00F26B5B"/>
    <w:rsid w:val="00F2756A"/>
    <w:rsid w:val="00F27DC5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3EE3"/>
    <w:rsid w:val="00F34E62"/>
    <w:rsid w:val="00F351E6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47D94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1660"/>
    <w:rsid w:val="00F6273E"/>
    <w:rsid w:val="00F62FFA"/>
    <w:rsid w:val="00F6314E"/>
    <w:rsid w:val="00F63AB8"/>
    <w:rsid w:val="00F64D5A"/>
    <w:rsid w:val="00F64E51"/>
    <w:rsid w:val="00F65B58"/>
    <w:rsid w:val="00F66EC2"/>
    <w:rsid w:val="00F67104"/>
    <w:rsid w:val="00F67494"/>
    <w:rsid w:val="00F71F61"/>
    <w:rsid w:val="00F725E3"/>
    <w:rsid w:val="00F726C5"/>
    <w:rsid w:val="00F72DDC"/>
    <w:rsid w:val="00F72E1C"/>
    <w:rsid w:val="00F73095"/>
    <w:rsid w:val="00F73710"/>
    <w:rsid w:val="00F742A0"/>
    <w:rsid w:val="00F74CB8"/>
    <w:rsid w:val="00F75B1A"/>
    <w:rsid w:val="00F76446"/>
    <w:rsid w:val="00F76458"/>
    <w:rsid w:val="00F775F6"/>
    <w:rsid w:val="00F77AAF"/>
    <w:rsid w:val="00F81470"/>
    <w:rsid w:val="00F82AED"/>
    <w:rsid w:val="00F8319F"/>
    <w:rsid w:val="00F83905"/>
    <w:rsid w:val="00F84359"/>
    <w:rsid w:val="00F84520"/>
    <w:rsid w:val="00F8465C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3D32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124"/>
    <w:rsid w:val="00FA37E3"/>
    <w:rsid w:val="00FA382C"/>
    <w:rsid w:val="00FA4EB3"/>
    <w:rsid w:val="00FA4EB8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2268"/>
    <w:rsid w:val="00FD2295"/>
    <w:rsid w:val="00FD3586"/>
    <w:rsid w:val="00FD3800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6255"/>
    <w:rsid w:val="00FE73EE"/>
    <w:rsid w:val="00FE7449"/>
    <w:rsid w:val="00FE7A35"/>
    <w:rsid w:val="00FE7EC1"/>
    <w:rsid w:val="00FF01DD"/>
    <w:rsid w:val="00FF04D5"/>
    <w:rsid w:val="00FF13C6"/>
    <w:rsid w:val="00FF15F8"/>
    <w:rsid w:val="00FF1621"/>
    <w:rsid w:val="00FF2008"/>
    <w:rsid w:val="00FF2DF7"/>
    <w:rsid w:val="00FF2F8D"/>
    <w:rsid w:val="00FF340B"/>
    <w:rsid w:val="00FF35DE"/>
    <w:rsid w:val="00FF4EB0"/>
    <w:rsid w:val="00FF560C"/>
    <w:rsid w:val="00FF56E9"/>
    <w:rsid w:val="00FF598A"/>
    <w:rsid w:val="00FF6231"/>
    <w:rsid w:val="00FF691E"/>
    <w:rsid w:val="00FF6C5A"/>
    <w:rsid w:val="00FF6FFF"/>
    <w:rsid w:val="00FF7636"/>
    <w:rsid w:val="00FF7946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516763-FD3D-49E6-97C9-22518A8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4D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B054A2"/>
    <w:pPr>
      <w:keepNext/>
      <w:spacing w:before="360" w:after="60" w:line="240" w:lineRule="auto"/>
      <w:outlineLvl w:val="0"/>
    </w:pPr>
    <w:rPr>
      <w:rFonts w:asciiTheme="majorHAnsi" w:eastAsiaTheme="majorEastAsia" w:hAnsiTheme="majorHAns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F2312C"/>
    <w:pPr>
      <w:keepNext/>
      <w:spacing w:before="360" w:after="6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F2312C"/>
    <w:pPr>
      <w:keepNext/>
      <w:spacing w:before="360" w:after="6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rsid w:val="00F2312C"/>
    <w:pPr>
      <w:keepNext/>
      <w:spacing w:before="360" w:after="60" w:line="240" w:lineRule="auto"/>
      <w:outlineLvl w:val="3"/>
    </w:pPr>
    <w:rPr>
      <w:rFonts w:asciiTheme="majorHAnsi" w:hAnsiTheme="majorHAnsi"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FA382C"/>
    <w:pPr>
      <w:tabs>
        <w:tab w:val="left" w:pos="4536"/>
        <w:tab w:val="right" w:pos="8505"/>
      </w:tabs>
      <w:spacing w:after="0" w:line="288" w:lineRule="auto"/>
      <w:ind w:left="-1361" w:right="-1134"/>
    </w:pPr>
    <w:rPr>
      <w:rFonts w:asciiTheme="majorHAnsi" w:hAnsiTheme="majorHAnsi"/>
      <w:spacing w:val="10"/>
      <w:sz w:val="16"/>
    </w:rPr>
  </w:style>
  <w:style w:type="paragraph" w:styleId="Sidfot">
    <w:name w:val="footer"/>
    <w:basedOn w:val="Normal"/>
    <w:link w:val="SidfotChar"/>
    <w:uiPriority w:val="6"/>
    <w:rsid w:val="00CF783F"/>
    <w:pPr>
      <w:tabs>
        <w:tab w:val="center" w:pos="4536"/>
        <w:tab w:val="right" w:pos="9072"/>
      </w:tabs>
      <w:spacing w:after="0" w:line="240" w:lineRule="auto"/>
      <w:ind w:right="-1134"/>
      <w:jc w:val="right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B054A2"/>
    <w:rPr>
      <w:rFonts w:asciiTheme="majorHAnsi" w:eastAsiaTheme="majorEastAsia" w:hAnsiTheme="majorHAnsi"/>
      <w:b/>
      <w:bCs/>
      <w:sz w:val="32"/>
      <w:szCs w:val="28"/>
      <w:lang w:val="sv-SE"/>
    </w:rPr>
  </w:style>
  <w:style w:type="character" w:customStyle="1" w:styleId="Rubrik3Char">
    <w:name w:val="Rubrik 3 Char"/>
    <w:link w:val="Rubrik3"/>
    <w:uiPriority w:val="2"/>
    <w:rsid w:val="00F2312C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2Char">
    <w:name w:val="Rubrik 2 Char"/>
    <w:link w:val="Rubrik2"/>
    <w:uiPriority w:val="2"/>
    <w:rsid w:val="00F2312C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B820A8"/>
    <w:pPr>
      <w:ind w:left="720"/>
      <w:contextualSpacing/>
    </w:pPr>
  </w:style>
  <w:style w:type="character" w:customStyle="1" w:styleId="Rubrik4Char">
    <w:name w:val="Rubrik 4 Char"/>
    <w:link w:val="Rubrik4"/>
    <w:uiPriority w:val="2"/>
    <w:rsid w:val="00F2312C"/>
    <w:rPr>
      <w:rFonts w:asciiTheme="majorHAnsi" w:hAnsiTheme="majorHAnsi"/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F33EE3"/>
    <w:pPr>
      <w:spacing w:after="0" w:line="288" w:lineRule="auto"/>
    </w:pPr>
    <w:rPr>
      <w:rFonts w:asciiTheme="majorHAnsi" w:eastAsia="Times New Roman" w:hAnsiTheme="majorHAnsi"/>
      <w:spacing w:val="10"/>
      <w:sz w:val="16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Ingenlista"/>
    <w:rsid w:val="004F784D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E60392"/>
    <w:pPr>
      <w:numPr>
        <w:numId w:val="8"/>
      </w:numPr>
    </w:pPr>
  </w:style>
  <w:style w:type="paragraph" w:styleId="Innehllsfrteckningsrubrik">
    <w:name w:val="TOC Heading"/>
    <w:basedOn w:val="Rubrik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CF783F"/>
    <w:rPr>
      <w:rFonts w:asciiTheme="majorHAnsi" w:hAnsiTheme="majorHAnsi"/>
      <w:sz w:val="16"/>
      <w:lang w:val="sv-SE"/>
    </w:rPr>
  </w:style>
  <w:style w:type="character" w:customStyle="1" w:styleId="Rubrik6Char">
    <w:name w:val="Rubrik 6 Char"/>
    <w:link w:val="Rubrik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paragraph" w:styleId="Innehll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semiHidden/>
    <w:rsid w:val="00E60392"/>
    <w:pPr>
      <w:spacing w:line="240" w:lineRule="auto"/>
    </w:pPr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semiHidden/>
    <w:rsid w:val="00E60392"/>
    <w:rPr>
      <w:rFonts w:asciiTheme="majorHAnsi" w:hAnsiTheme="majorHAnsi"/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6666" w:themeColor="accent1"/>
      <w:sz w:val="50"/>
      <w:szCs w:val="26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C04654" w:themeColor="accent6" w:themeShade="BF"/>
    </w:rPr>
    <w:tblPr>
      <w:tblStyleRowBandSize w:val="1"/>
      <w:tblStyleColBandSize w:val="1"/>
      <w:tblBorders>
        <w:top w:val="single" w:sz="4" w:space="0" w:color="E7B8BD" w:themeColor="accent6" w:themeTint="99"/>
        <w:left w:val="single" w:sz="4" w:space="0" w:color="E7B8BD" w:themeColor="accent6" w:themeTint="99"/>
        <w:bottom w:val="single" w:sz="4" w:space="0" w:color="E7B8BD" w:themeColor="accent6" w:themeTint="99"/>
        <w:right w:val="single" w:sz="4" w:space="0" w:color="E7B8BD" w:themeColor="accent6" w:themeTint="99"/>
        <w:insideH w:val="single" w:sz="4" w:space="0" w:color="E7B8BD" w:themeColor="accent6" w:themeTint="99"/>
        <w:insideV w:val="single" w:sz="4" w:space="0" w:color="E7B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7E9" w:themeFill="accent6" w:themeFillTint="33"/>
      </w:tcPr>
    </w:tblStylePr>
    <w:tblStylePr w:type="band1Horz">
      <w:tblPr/>
      <w:tcPr>
        <w:shd w:val="clear" w:color="auto" w:fill="F7E7E9" w:themeFill="accent6" w:themeFillTint="33"/>
      </w:tcPr>
    </w:tblStylePr>
    <w:tblStylePr w:type="neCell">
      <w:tblPr/>
      <w:tcPr>
        <w:tcBorders>
          <w:bottom w:val="single" w:sz="4" w:space="0" w:color="E7B8BD" w:themeColor="accent6" w:themeTint="99"/>
        </w:tcBorders>
      </w:tcPr>
    </w:tblStylePr>
    <w:tblStylePr w:type="nwCell">
      <w:tblPr/>
      <w:tcPr>
        <w:tcBorders>
          <w:bottom w:val="single" w:sz="4" w:space="0" w:color="E7B8BD" w:themeColor="accent6" w:themeTint="99"/>
        </w:tcBorders>
      </w:tcPr>
    </w:tblStylePr>
    <w:tblStylePr w:type="seCell">
      <w:tblPr/>
      <w:tcPr>
        <w:tcBorders>
          <w:top w:val="single" w:sz="4" w:space="0" w:color="E7B8BD" w:themeColor="accent6" w:themeTint="99"/>
        </w:tcBorders>
      </w:tcPr>
    </w:tblStylePr>
    <w:tblStylePr w:type="swCell">
      <w:tblPr/>
      <w:tcPr>
        <w:tcBorders>
          <w:top w:val="single" w:sz="4" w:space="0" w:color="E7B8BD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4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E60392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FA382C"/>
    <w:rPr>
      <w:rFonts w:asciiTheme="majorHAnsi" w:hAnsiTheme="majorHAnsi"/>
      <w:spacing w:val="10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FA3124"/>
    <w:pPr>
      <w:numPr>
        <w:numId w:val="5"/>
      </w:numPr>
    </w:pPr>
  </w:style>
  <w:style w:type="paragraph" w:customStyle="1" w:styleId="Lista-Nummer">
    <w:name w:val="Lista - Nummer"/>
    <w:basedOn w:val="Liststycke"/>
    <w:uiPriority w:val="3"/>
    <w:qFormat/>
    <w:rsid w:val="009D2163"/>
    <w:pPr>
      <w:numPr>
        <w:numId w:val="6"/>
      </w:numPr>
    </w:p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styleId="Beskrivning">
    <w:name w:val="caption"/>
    <w:basedOn w:val="Normal"/>
    <w:next w:val="Normal"/>
    <w:uiPriority w:val="11"/>
    <w:semiHidden/>
    <w:rsid w:val="00E60392"/>
    <w:pPr>
      <w:spacing w:before="120" w:after="240" w:line="240" w:lineRule="auto"/>
    </w:pPr>
    <w:rPr>
      <w:rFonts w:asciiTheme="majorHAnsi" w:hAnsiTheme="majorHAnsi"/>
      <w:iCs/>
      <w:sz w:val="16"/>
      <w:szCs w:val="18"/>
    </w:r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  <w:style w:type="table" w:customStyle="1" w:styleId="IVO-tabellmedlinjer">
    <w:name w:val="IVO - tabell med linjer"/>
    <w:basedOn w:val="Normaltabell"/>
    <w:uiPriority w:val="99"/>
    <w:rsid w:val="00E60392"/>
    <w:pPr>
      <w:spacing w:after="0" w:line="240" w:lineRule="auto"/>
    </w:pPr>
    <w:rPr>
      <w:rFonts w:asciiTheme="majorHAnsi" w:hAnsiTheme="majorHAnsi"/>
      <w:sz w:val="16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3" w:type="dxa"/>
        <w:left w:w="170" w:type="dxa"/>
        <w:bottom w:w="113" w:type="dxa"/>
        <w:right w:w="170" w:type="dxa"/>
      </w:tblCellMar>
    </w:tblPr>
    <w:tblStylePr w:type="firstRow">
      <w:rPr>
        <w:rFonts w:asciiTheme="majorHAnsi" w:hAnsiTheme="majorHAnsi"/>
        <w:b/>
        <w:sz w:val="16"/>
      </w:rPr>
    </w:tblStylePr>
  </w:style>
  <w:style w:type="table" w:customStyle="1" w:styleId="IVO-tabellutanlinjer">
    <w:name w:val="IVO - tabell utan linjer"/>
    <w:basedOn w:val="Normaltabell"/>
    <w:uiPriority w:val="99"/>
    <w:rsid w:val="00E60392"/>
    <w:pPr>
      <w:spacing w:after="0" w:line="240" w:lineRule="auto"/>
    </w:pPr>
    <w:rPr>
      <w:rFonts w:asciiTheme="majorHAnsi" w:hAnsiTheme="majorHAnsi"/>
      <w:sz w:val="16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sz w:val="16"/>
      </w:rPr>
      <w:tblPr>
        <w:tblCellMar>
          <w:top w:w="113" w:type="dxa"/>
          <w:left w:w="0" w:type="dxa"/>
          <w:bottom w:w="113" w:type="dxa"/>
          <w:right w:w="0" w:type="dxa"/>
        </w:tblCellMar>
      </w:tblPr>
    </w:tblStylePr>
  </w:style>
  <w:style w:type="paragraph" w:styleId="Lista">
    <w:name w:val="List"/>
    <w:basedOn w:val="Normal"/>
    <w:next w:val="Normal"/>
    <w:uiPriority w:val="11"/>
    <w:semiHidden/>
    <w:unhideWhenUsed/>
    <w:rsid w:val="00B820A8"/>
    <w:pPr>
      <w:ind w:left="284" w:hanging="284"/>
      <w:contextualSpacing/>
    </w:pPr>
  </w:style>
  <w:style w:type="table" w:customStyle="1" w:styleId="IVO-tabellformat">
    <w:name w:val="IVO - tabellformat"/>
    <w:basedOn w:val="Normaltabell"/>
    <w:uiPriority w:val="99"/>
    <w:rsid w:val="007A768C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000000" w:themeColor="text1"/>
        <w:sz w:val="16"/>
      </w:rPr>
      <w:tblPr/>
      <w:tcPr>
        <w:tcBorders>
          <w:top w:val="nil"/>
          <w:left w:val="nil"/>
          <w:bottom w:val="single" w:sz="12" w:space="0" w:color="00666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6666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5EEE9" w:themeFill="background2"/>
      </w:tcPr>
    </w:tblStylePr>
  </w:style>
  <w:style w:type="paragraph" w:styleId="Brdtext">
    <w:name w:val="Body Text"/>
    <w:basedOn w:val="Normal"/>
    <w:link w:val="BrdtextChar"/>
    <w:uiPriority w:val="4"/>
    <w:rsid w:val="00F21104"/>
    <w:pPr>
      <w:spacing w:after="200" w:line="288" w:lineRule="atLeast"/>
    </w:pPr>
    <w:rPr>
      <w:rFonts w:eastAsiaTheme="minorHAnsi" w:cstheme="minorBid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21104"/>
    <w:rPr>
      <w:rFonts w:eastAsiaTheme="minorHAnsi" w:cstheme="minorBidi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ivo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ina.lagerstedt@ivo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a.nithander@ivo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 Theme">
  <a:themeElements>
    <a:clrScheme name="Ny Col1">
      <a:dk1>
        <a:sysClr val="windowText" lastClr="000000"/>
      </a:dk1>
      <a:lt1>
        <a:sysClr val="window" lastClr="FFFFFF"/>
      </a:lt1>
      <a:dk2>
        <a:srgbClr val="EB6623"/>
      </a:dk2>
      <a:lt2>
        <a:srgbClr val="E5EEE9"/>
      </a:lt2>
      <a:accent1>
        <a:srgbClr val="006666"/>
      </a:accent1>
      <a:accent2>
        <a:srgbClr val="EB6623"/>
      </a:accent2>
      <a:accent3>
        <a:srgbClr val="B4D4C4"/>
      </a:accent3>
      <a:accent4>
        <a:srgbClr val="BD3C4B"/>
      </a:accent4>
      <a:accent5>
        <a:srgbClr val="7FB2B2"/>
      </a:accent5>
      <a:accent6>
        <a:srgbClr val="D78992"/>
      </a:accent6>
      <a:hlink>
        <a:srgbClr val="000000"/>
      </a:hlink>
      <a:folHlink>
        <a:srgbClr val="000000"/>
      </a:folHlink>
    </a:clrScheme>
    <a:fontScheme name="IVO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873C-F038-4341-BF91-BD06922E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131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Carina Nithander</dc:creator>
  <cp:keywords/>
  <dc:description/>
  <cp:lastModifiedBy>Carina Nithander</cp:lastModifiedBy>
  <cp:revision>3</cp:revision>
  <cp:lastPrinted>2021-04-19T14:50:00Z</cp:lastPrinted>
  <dcterms:created xsi:type="dcterms:W3CDTF">2023-02-03T10:28:00Z</dcterms:created>
  <dcterms:modified xsi:type="dcterms:W3CDTF">2023-02-06T09:36:00Z</dcterms:modified>
</cp:coreProperties>
</file>